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E3BB" w14:textId="614DAF66" w:rsidR="00AF3A3B" w:rsidRDefault="00F229A6" w:rsidP="00BD5ACE">
      <w:pPr>
        <w:pStyle w:val="berschrift1"/>
        <w:tabs>
          <w:tab w:val="left" w:pos="7360"/>
        </w:tabs>
        <w:spacing w:before="960" w:after="360"/>
        <w:rPr>
          <w:noProof/>
        </w:rPr>
      </w:pPr>
      <w:r w:rsidRPr="00F40A76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B8367" wp14:editId="57FC7DF1">
                <wp:simplePos x="0" y="0"/>
                <wp:positionH relativeFrom="column">
                  <wp:posOffset>4387850</wp:posOffset>
                </wp:positionH>
                <wp:positionV relativeFrom="paragraph">
                  <wp:posOffset>-1047115</wp:posOffset>
                </wp:positionV>
                <wp:extent cx="1778000" cy="3302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609B" w14:textId="1356F11C" w:rsidR="00F229A6" w:rsidRPr="00404435" w:rsidRDefault="00F229A6" w:rsidP="00F229A6">
                            <w:pPr>
                              <w:pStyle w:val="Fuzeile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404435">
                              <w:rPr>
                                <w:color w:val="808080" w:themeColor="background1" w:themeShade="80"/>
                                <w:sz w:val="16"/>
                              </w:rPr>
                              <w:ptab w:relativeTo="margin" w:alignment="right" w:leader="none"/>
                            </w:r>
                            <w:r w:rsidRPr="00404435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Stand: </w:t>
                            </w:r>
                            <w:r w:rsidR="00404435" w:rsidRPr="00404435">
                              <w:rPr>
                                <w:color w:val="808080" w:themeColor="background1" w:themeShade="80"/>
                                <w:sz w:val="16"/>
                              </w:rPr>
                              <w:t>Februar</w:t>
                            </w:r>
                            <w:r w:rsidRPr="00404435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202</w:t>
                            </w:r>
                            <w:r w:rsidR="00404435" w:rsidRPr="00404435">
                              <w:rPr>
                                <w:color w:val="808080" w:themeColor="background1" w:themeShade="80"/>
                                <w:sz w:val="16"/>
                              </w:rPr>
                              <w:t>3</w:t>
                            </w:r>
                          </w:p>
                          <w:p w14:paraId="14F0B6A1" w14:textId="032AE4DB" w:rsidR="00F229A6" w:rsidRDefault="00F22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B83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5pt;margin-top:-82.45pt;width:140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" stroked="f">
                <v:textbox>
                  <w:txbxContent>
                    <w:p w14:paraId="1F9A609B" w14:textId="1356F11C" w:rsidR="00F229A6" w:rsidRPr="00404435" w:rsidRDefault="00F229A6" w:rsidP="00F229A6">
                      <w:pPr>
                        <w:pStyle w:val="Fuzeile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404435">
                        <w:rPr>
                          <w:color w:val="808080" w:themeColor="background1" w:themeShade="80"/>
                          <w:sz w:val="16"/>
                        </w:rPr>
                        <w:ptab w:relativeTo="margin" w:alignment="right" w:leader="none"/>
                      </w:r>
                      <w:r w:rsidRPr="00404435">
                        <w:rPr>
                          <w:color w:val="808080" w:themeColor="background1" w:themeShade="80"/>
                          <w:sz w:val="16"/>
                        </w:rPr>
                        <w:t xml:space="preserve">Stand: </w:t>
                      </w:r>
                      <w:r w:rsidR="00404435" w:rsidRPr="00404435">
                        <w:rPr>
                          <w:color w:val="808080" w:themeColor="background1" w:themeShade="80"/>
                          <w:sz w:val="16"/>
                        </w:rPr>
                        <w:t>Februar</w:t>
                      </w:r>
                      <w:r w:rsidRPr="00404435">
                        <w:rPr>
                          <w:color w:val="808080" w:themeColor="background1" w:themeShade="80"/>
                          <w:sz w:val="16"/>
                        </w:rPr>
                        <w:t xml:space="preserve"> 202</w:t>
                      </w:r>
                      <w:r w:rsidR="00404435" w:rsidRPr="00404435">
                        <w:rPr>
                          <w:color w:val="808080" w:themeColor="background1" w:themeShade="80"/>
                          <w:sz w:val="16"/>
                        </w:rPr>
                        <w:t>3</w:t>
                      </w:r>
                    </w:p>
                    <w:p w14:paraId="14F0B6A1" w14:textId="032AE4DB" w:rsidR="00F229A6" w:rsidRDefault="00F229A6"/>
                  </w:txbxContent>
                </v:textbox>
              </v:shape>
            </w:pict>
          </mc:Fallback>
        </mc:AlternateContent>
      </w:r>
      <w:r w:rsidR="00F40A76" w:rsidRPr="00F40A76">
        <w:rPr>
          <w:noProof/>
          <w:sz w:val="40"/>
        </w:rPr>
        <w:t>Bewerbungs</w:t>
      </w:r>
      <w:r w:rsidR="00E46989" w:rsidRPr="00F40A76">
        <w:rPr>
          <w:noProof/>
          <w:sz w:val="40"/>
        </w:rPr>
        <w:t>bogen zur Abschlussarbeit</w:t>
      </w:r>
      <w:r>
        <w:rPr>
          <w:noProof/>
        </w:rPr>
        <w:tab/>
      </w:r>
    </w:p>
    <w:p w14:paraId="44E21E51" w14:textId="77777777" w:rsidR="00404435" w:rsidRDefault="00404435" w:rsidP="00BD5ACE">
      <w:pPr>
        <w:rPr>
          <w:b/>
        </w:rPr>
      </w:pPr>
    </w:p>
    <w:p w14:paraId="1114F19E" w14:textId="77777777" w:rsidR="00404435" w:rsidRDefault="00404435" w:rsidP="00BD5ACE">
      <w:pPr>
        <w:rPr>
          <w:b/>
        </w:rPr>
      </w:pPr>
    </w:p>
    <w:p w14:paraId="0C415EF1" w14:textId="31B1E7C3" w:rsidR="00E46989" w:rsidRPr="00E46989" w:rsidRDefault="00E46989" w:rsidP="00BD5ACE">
      <w:r w:rsidRPr="0024647A">
        <w:rPr>
          <w:b/>
        </w:rPr>
        <w:t>Art der Abschlussarbeit</w:t>
      </w:r>
      <w:r w:rsidR="002B4EB9">
        <w:rPr>
          <w:b/>
        </w:rPr>
        <w:t>:</w:t>
      </w:r>
      <w:r w:rsidR="00AC666B">
        <w:t xml:space="preserve">     </w:t>
      </w:r>
      <w:permStart w:id="1842701377" w:edGrp="everyone"/>
      <w:sdt>
        <w:sdtPr>
          <w:id w:val="207460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435">
            <w:rPr>
              <w:rFonts w:ascii="MS Gothic" w:eastAsia="MS Gothic" w:hAnsi="MS Gothic" w:hint="eastAsia"/>
            </w:rPr>
            <w:t>☐</w:t>
          </w:r>
        </w:sdtContent>
      </w:sdt>
      <w:permEnd w:id="1842701377"/>
      <w:r w:rsidR="005316E7">
        <w:t xml:space="preserve"> </w:t>
      </w:r>
      <w:r>
        <w:t>Bachelorarbeit</w:t>
      </w:r>
      <w:r w:rsidR="008D5CB0">
        <w:t xml:space="preserve">   </w:t>
      </w:r>
      <w:permStart w:id="1621971084" w:edGrp="everyone"/>
      <w:sdt>
        <w:sdtPr>
          <w:id w:val="81075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76">
            <w:rPr>
              <w:rFonts w:ascii="MS Gothic" w:eastAsia="MS Gothic" w:hAnsi="MS Gothic" w:hint="eastAsia"/>
            </w:rPr>
            <w:t>☐</w:t>
          </w:r>
        </w:sdtContent>
      </w:sdt>
      <w:permEnd w:id="1621971084"/>
      <w:r w:rsidR="008D5CB0">
        <w:t xml:space="preserve">  </w:t>
      </w:r>
      <w:r>
        <w:t>Masterarbeit</w:t>
      </w:r>
    </w:p>
    <w:p w14:paraId="1793B8B6" w14:textId="77777777" w:rsidR="00404435" w:rsidRDefault="00404435" w:rsidP="00AC666B">
      <w:pPr>
        <w:pStyle w:val="berschrift2"/>
        <w:spacing w:before="240"/>
        <w:rPr>
          <w:noProof/>
        </w:rPr>
      </w:pPr>
    </w:p>
    <w:p w14:paraId="42E40D81" w14:textId="507A1035" w:rsidR="004054D4" w:rsidRDefault="00134CAA" w:rsidP="00AC666B">
      <w:pPr>
        <w:pStyle w:val="berschrift2"/>
        <w:spacing w:before="240"/>
        <w:rPr>
          <w:rFonts w:cs="Calibri"/>
          <w:color w:val="000000"/>
          <w:shd w:val="clear" w:color="auto" w:fill="FFFFFF"/>
        </w:rPr>
      </w:pPr>
      <w:r>
        <w:rPr>
          <w:noProof/>
        </w:rPr>
        <w:t xml:space="preserve">Verpflichtende </w:t>
      </w:r>
      <w:r w:rsidR="00404435">
        <w:rPr>
          <w:noProof/>
        </w:rPr>
        <w:t>A</w:t>
      </w:r>
      <w:r w:rsidR="00E46989">
        <w:rPr>
          <w:noProof/>
        </w:rPr>
        <w:t>ngaben zur Person: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528"/>
      </w:tblGrid>
      <w:tr w:rsidR="00E46989" w:rsidRPr="00601DE6" w14:paraId="09D18392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E6F26B" w14:textId="77777777" w:rsidR="00E46989" w:rsidRPr="00F229A6" w:rsidRDefault="00E46989" w:rsidP="00E46989">
            <w:pPr>
              <w:jc w:val="left"/>
              <w:rPr>
                <w:rFonts w:cs="Calibri"/>
                <w:bCs/>
                <w:sz w:val="22"/>
                <w:szCs w:val="22"/>
              </w:rPr>
            </w:pPr>
            <w:permStart w:id="1529503709" w:edGrp="everyone" w:colFirst="1" w:colLast="1"/>
            <w:r w:rsidRPr="00F229A6">
              <w:rPr>
                <w:rFonts w:cs="Calibri"/>
                <w:bCs/>
                <w:sz w:val="22"/>
                <w:szCs w:val="22"/>
              </w:rPr>
              <w:t>Anrede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EEC391" w14:textId="3B7D3323" w:rsidR="00E46989" w:rsidRPr="00E46989" w:rsidRDefault="00E46989" w:rsidP="00E46989">
            <w:pPr>
              <w:jc w:val="left"/>
              <w:rPr>
                <w:rFonts w:cs="Calibri"/>
                <w:bCs/>
              </w:rPr>
            </w:pPr>
          </w:p>
        </w:tc>
      </w:tr>
      <w:tr w:rsidR="00E46989" w:rsidRPr="00601DE6" w14:paraId="13C00645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5B12F1D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863056950" w:edGrp="everyone" w:colFirst="1" w:colLast="1"/>
            <w:permEnd w:id="1529503709"/>
            <w:r w:rsidRPr="00F229A6">
              <w:rPr>
                <w:rFonts w:cs="Calibri"/>
                <w:sz w:val="22"/>
                <w:szCs w:val="22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969326B" w14:textId="4D1F8E3F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293AB9B8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8BD3EE9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571627472" w:edGrp="everyone" w:colFirst="1" w:colLast="1"/>
            <w:permEnd w:id="863056950"/>
            <w:r w:rsidRPr="00F229A6">
              <w:rPr>
                <w:rFonts w:cs="Calibri"/>
                <w:sz w:val="22"/>
                <w:szCs w:val="22"/>
              </w:rPr>
              <w:t>Vorname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1F23532D" w14:textId="4EA0DA22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BD5ACE" w:rsidRPr="00601DE6" w14:paraId="613EC663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422941D" w14:textId="33D993AB" w:rsidR="00BD5ACE" w:rsidRPr="00F229A6" w:rsidRDefault="00BD5ACE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330594505" w:edGrp="everyone" w:colFirst="1" w:colLast="1"/>
            <w:permEnd w:id="1571627472"/>
            <w:r>
              <w:rPr>
                <w:rFonts w:cs="Calibri"/>
                <w:sz w:val="22"/>
                <w:szCs w:val="22"/>
              </w:rPr>
              <w:t>Studiengang</w:t>
            </w:r>
            <w:r w:rsidR="00404435">
              <w:rPr>
                <w:rFonts w:cs="Calibri"/>
                <w:sz w:val="22"/>
                <w:szCs w:val="22"/>
              </w:rPr>
              <w:t xml:space="preserve"> (BWL/VWL/POLY)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D98FD6B" w14:textId="77777777" w:rsidR="00BD5ACE" w:rsidRPr="00E46989" w:rsidRDefault="00BD5ACE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6D7D98BC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CF38F8D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325479921" w:edGrp="everyone" w:colFirst="1" w:colLast="1"/>
            <w:permEnd w:id="330594505"/>
            <w:r w:rsidRPr="00F229A6">
              <w:rPr>
                <w:rFonts w:cs="Calibri"/>
                <w:sz w:val="22"/>
                <w:szCs w:val="22"/>
              </w:rPr>
              <w:t>Matrikel-Nr.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6D6E78B" w14:textId="0BDD1CA0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19D630BE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06594AF4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582182902" w:edGrp="everyone" w:colFirst="1" w:colLast="1"/>
            <w:permEnd w:id="325479921"/>
            <w:r w:rsidRPr="00F229A6">
              <w:rPr>
                <w:rFonts w:cs="Calibri"/>
                <w:sz w:val="22"/>
                <w:szCs w:val="22"/>
              </w:rPr>
              <w:t>Adresse</w:t>
            </w:r>
          </w:p>
          <w:p w14:paraId="2A9D206C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r w:rsidRPr="00F229A6">
              <w:rPr>
                <w:rFonts w:cs="Calibri"/>
                <w:sz w:val="22"/>
                <w:szCs w:val="22"/>
              </w:rPr>
              <w:t>(Straße, PLZ, Ort)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68F1A866" w14:textId="3C9FEA89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40DE69E4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9189AC7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017337102" w:edGrp="everyone" w:colFirst="1" w:colLast="1"/>
            <w:permEnd w:id="582182902"/>
            <w:r w:rsidRPr="00F229A6">
              <w:rPr>
                <w:rFonts w:cs="Calibri"/>
                <w:sz w:val="22"/>
                <w:szCs w:val="22"/>
              </w:rPr>
              <w:t>E-Mail-Adresse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FF68F25" w14:textId="3AE78E39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79E2D4A7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F911570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626474304" w:edGrp="everyone" w:colFirst="1" w:colLast="1"/>
            <w:permEnd w:id="1017337102"/>
            <w:r w:rsidRPr="00F229A6">
              <w:rPr>
                <w:rFonts w:cs="Calibri"/>
                <w:sz w:val="22"/>
                <w:szCs w:val="22"/>
              </w:rPr>
              <w:t>Telefonnummer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6BF039B5" w14:textId="290C9414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5101D556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0E050D45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323121543" w:edGrp="everyone" w:colFirst="1" w:colLast="1"/>
            <w:permEnd w:id="1626474304"/>
            <w:r w:rsidRPr="00F229A6">
              <w:rPr>
                <w:rFonts w:cs="Calibri"/>
                <w:sz w:val="22"/>
                <w:szCs w:val="22"/>
              </w:rPr>
              <w:t>In welchem Fachsemester sind Sie jetzt?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72DADA9E" w14:textId="39A00CD1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7E8AD19B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E621A7C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247728391" w:edGrp="everyone" w:colFirst="1" w:colLast="1"/>
            <w:permEnd w:id="323121543"/>
            <w:r w:rsidRPr="00F229A6">
              <w:rPr>
                <w:rFonts w:cs="Calibri"/>
                <w:sz w:val="22"/>
                <w:szCs w:val="22"/>
              </w:rPr>
              <w:t>Welches wird voraussichtlich Ihr letztes Studiensemester sein?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49EE383" w14:textId="4C18916E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AC666B" w:rsidRPr="00601DE6" w14:paraId="3062AEF0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E983047" w14:textId="77777777" w:rsidR="00AC666B" w:rsidRPr="00F229A6" w:rsidRDefault="00AC666B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310716792" w:edGrp="everyone" w:colFirst="1" w:colLast="1"/>
            <w:permEnd w:id="247728391"/>
            <w:r w:rsidRPr="00F229A6">
              <w:rPr>
                <w:rFonts w:cs="Calibri"/>
                <w:sz w:val="22"/>
                <w:szCs w:val="22"/>
              </w:rPr>
              <w:t>Anzahl bestandener Seminare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1F80EF22" w14:textId="65900B31" w:rsidR="00AC666B" w:rsidRPr="00E46989" w:rsidRDefault="00AC666B" w:rsidP="00E46989">
            <w:pPr>
              <w:jc w:val="left"/>
              <w:rPr>
                <w:rFonts w:cs="Calibri"/>
              </w:rPr>
            </w:pPr>
          </w:p>
        </w:tc>
      </w:tr>
    </w:tbl>
    <w:permEnd w:id="310716792"/>
    <w:p w14:paraId="54DE00E2" w14:textId="77777777" w:rsidR="00AC666B" w:rsidRPr="00AC666B" w:rsidRDefault="00AC666B" w:rsidP="00AC666B">
      <w:pPr>
        <w:pStyle w:val="berschrift2"/>
        <w:spacing w:before="360"/>
        <w:rPr>
          <w:noProof/>
        </w:rPr>
      </w:pPr>
      <w:r w:rsidRPr="00AC666B">
        <w:rPr>
          <w:noProof/>
        </w:rPr>
        <w:t>Leistungsnachweise am Lehrstuhl: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6"/>
        <w:gridCol w:w="1701"/>
      </w:tblGrid>
      <w:tr w:rsidR="00AC666B" w:rsidRPr="00601DE6" w14:paraId="0454261D" w14:textId="77777777" w:rsidTr="005316E7">
        <w:trPr>
          <w:trHeight w:val="397"/>
        </w:trPr>
        <w:tc>
          <w:tcPr>
            <w:tcW w:w="7626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  <w:vAlign w:val="center"/>
          </w:tcPr>
          <w:p w14:paraId="63D4B3D1" w14:textId="77777777" w:rsidR="00AC666B" w:rsidRPr="00F229A6" w:rsidRDefault="00AC666B" w:rsidP="00663617">
            <w:pPr>
              <w:jc w:val="left"/>
              <w:rPr>
                <w:rFonts w:cs="Calibri"/>
                <w:bCs/>
              </w:rPr>
            </w:pPr>
            <w:r w:rsidRPr="00F229A6">
              <w:rPr>
                <w:rFonts w:cs="Calibri"/>
                <w:bCs/>
              </w:rPr>
              <w:t>Vorlesung/Seminar</w:t>
            </w:r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  <w:vAlign w:val="center"/>
          </w:tcPr>
          <w:p w14:paraId="72035155" w14:textId="3D4B0A13" w:rsidR="00AC666B" w:rsidRPr="00F229A6" w:rsidRDefault="001C27C5" w:rsidP="00663617">
            <w:pPr>
              <w:jc w:val="lef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Bewertung</w:t>
            </w:r>
          </w:p>
        </w:tc>
      </w:tr>
      <w:tr w:rsidR="00AC666B" w:rsidRPr="00601DE6" w14:paraId="05C1AF0D" w14:textId="77777777" w:rsidTr="005316E7">
        <w:trPr>
          <w:trHeight w:val="397"/>
        </w:trPr>
        <w:tc>
          <w:tcPr>
            <w:tcW w:w="7626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2B46E04E" w14:textId="620A35A9" w:rsidR="00AC666B" w:rsidRPr="00E46989" w:rsidRDefault="00AC666B" w:rsidP="00663617">
            <w:pPr>
              <w:jc w:val="left"/>
              <w:rPr>
                <w:rFonts w:cs="Calibri"/>
                <w:sz w:val="22"/>
              </w:rPr>
            </w:pPr>
            <w:permStart w:id="110704686" w:edGrp="everyone" w:colFirst="0" w:colLast="0"/>
            <w:permStart w:id="337318202" w:edGrp="everyone" w:colFirst="1" w:colLast="1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5917EBE6" w14:textId="5A854C63" w:rsidR="00AC666B" w:rsidRPr="00E46989" w:rsidRDefault="00AC666B" w:rsidP="00663617">
            <w:pPr>
              <w:jc w:val="left"/>
              <w:rPr>
                <w:rFonts w:cs="Calibri"/>
              </w:rPr>
            </w:pPr>
          </w:p>
        </w:tc>
      </w:tr>
      <w:tr w:rsidR="00AC666B" w:rsidRPr="00601DE6" w14:paraId="28A5F200" w14:textId="77777777" w:rsidTr="005316E7">
        <w:trPr>
          <w:trHeight w:val="397"/>
        </w:trPr>
        <w:tc>
          <w:tcPr>
            <w:tcW w:w="7626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726526B0" w14:textId="3CB96C96" w:rsidR="00AC666B" w:rsidRPr="00E46989" w:rsidRDefault="00AC666B" w:rsidP="00663617">
            <w:pPr>
              <w:jc w:val="left"/>
              <w:rPr>
                <w:rFonts w:cs="Calibri"/>
                <w:sz w:val="22"/>
              </w:rPr>
            </w:pPr>
            <w:permStart w:id="515184031" w:edGrp="everyone" w:colFirst="0" w:colLast="0"/>
            <w:permStart w:id="930886376" w:edGrp="everyone" w:colFirst="1" w:colLast="1"/>
            <w:permEnd w:id="110704686"/>
            <w:permEnd w:id="337318202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2D8A2B25" w14:textId="46D05E50" w:rsidR="00AC666B" w:rsidRPr="00E46989" w:rsidRDefault="00AC666B" w:rsidP="00663617">
            <w:pPr>
              <w:jc w:val="left"/>
              <w:rPr>
                <w:rFonts w:cs="Calibri"/>
              </w:rPr>
            </w:pPr>
          </w:p>
        </w:tc>
      </w:tr>
      <w:tr w:rsidR="00AC666B" w:rsidRPr="00601DE6" w14:paraId="175F1F89" w14:textId="77777777" w:rsidTr="005316E7">
        <w:trPr>
          <w:trHeight w:val="397"/>
        </w:trPr>
        <w:tc>
          <w:tcPr>
            <w:tcW w:w="7626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0141AF63" w14:textId="30878851" w:rsidR="00AC666B" w:rsidRPr="00E46989" w:rsidRDefault="00AC666B" w:rsidP="00663617">
            <w:pPr>
              <w:jc w:val="left"/>
              <w:rPr>
                <w:rFonts w:cs="Calibri"/>
              </w:rPr>
            </w:pPr>
            <w:permStart w:id="79909472" w:edGrp="everyone" w:colFirst="0" w:colLast="0"/>
            <w:permStart w:id="1748458187" w:edGrp="everyone" w:colFirst="1" w:colLast="1"/>
            <w:permEnd w:id="515184031"/>
            <w:permEnd w:id="930886376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4FF22415" w14:textId="42BEEF90" w:rsidR="00AC666B" w:rsidRPr="00E46989" w:rsidRDefault="00AC666B" w:rsidP="00663617">
            <w:pPr>
              <w:jc w:val="left"/>
              <w:rPr>
                <w:rFonts w:cs="Calibri"/>
              </w:rPr>
            </w:pPr>
          </w:p>
        </w:tc>
      </w:tr>
      <w:tr w:rsidR="00404435" w:rsidRPr="00601DE6" w14:paraId="6E46D120" w14:textId="77777777" w:rsidTr="005316E7">
        <w:trPr>
          <w:trHeight w:val="397"/>
        </w:trPr>
        <w:tc>
          <w:tcPr>
            <w:tcW w:w="7626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35DD8D2E" w14:textId="77777777" w:rsidR="00404435" w:rsidRPr="00E46989" w:rsidRDefault="00404435" w:rsidP="00663617">
            <w:pPr>
              <w:jc w:val="left"/>
              <w:rPr>
                <w:rFonts w:cs="Calibri"/>
              </w:rPr>
            </w:pPr>
            <w:permStart w:id="866008879" w:edGrp="everyone" w:colFirst="0" w:colLast="0"/>
            <w:permStart w:id="94534524" w:edGrp="everyone" w:colFirst="1" w:colLast="1"/>
            <w:permStart w:id="989214484" w:edGrp="everyone" w:colFirst="2" w:colLast="2"/>
            <w:permEnd w:id="79909472"/>
            <w:permEnd w:id="1748458187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0F7DF5AE" w14:textId="77777777" w:rsidR="00404435" w:rsidRPr="00E46989" w:rsidRDefault="00404435" w:rsidP="00663617">
            <w:pPr>
              <w:jc w:val="left"/>
              <w:rPr>
                <w:rFonts w:cs="Calibri"/>
              </w:rPr>
            </w:pPr>
          </w:p>
        </w:tc>
      </w:tr>
      <w:tr w:rsidR="00404435" w:rsidRPr="00601DE6" w14:paraId="0F7CD572" w14:textId="77777777" w:rsidTr="005316E7">
        <w:trPr>
          <w:trHeight w:val="397"/>
        </w:trPr>
        <w:tc>
          <w:tcPr>
            <w:tcW w:w="7626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781B1D21" w14:textId="77777777" w:rsidR="00404435" w:rsidRPr="00E46989" w:rsidRDefault="00404435" w:rsidP="00663617">
            <w:pPr>
              <w:jc w:val="left"/>
              <w:rPr>
                <w:rFonts w:cs="Calibri"/>
              </w:rPr>
            </w:pPr>
            <w:permStart w:id="1284463570" w:edGrp="everyone" w:colFirst="0" w:colLast="0"/>
            <w:permStart w:id="280514388" w:edGrp="everyone" w:colFirst="1" w:colLast="1"/>
            <w:permStart w:id="807865328" w:edGrp="everyone" w:colFirst="2" w:colLast="2"/>
            <w:permEnd w:id="866008879"/>
            <w:permEnd w:id="94534524"/>
            <w:permEnd w:id="989214484"/>
          </w:p>
        </w:tc>
        <w:tc>
          <w:tcPr>
            <w:tcW w:w="1701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43397CFD" w14:textId="77777777" w:rsidR="00404435" w:rsidRPr="00E46989" w:rsidRDefault="00404435" w:rsidP="00663617">
            <w:pPr>
              <w:jc w:val="left"/>
              <w:rPr>
                <w:rFonts w:cs="Calibri"/>
              </w:rPr>
            </w:pPr>
          </w:p>
        </w:tc>
      </w:tr>
      <w:permEnd w:id="1284463570"/>
      <w:permEnd w:id="280514388"/>
      <w:permEnd w:id="807865328"/>
    </w:tbl>
    <w:p w14:paraId="37498AE9" w14:textId="77777777" w:rsidR="00AC666B" w:rsidRDefault="00AC666B" w:rsidP="005316E7"/>
    <w:p w14:paraId="5E7F2042" w14:textId="77777777" w:rsidR="00404435" w:rsidRDefault="00404435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1A746623" w14:textId="77777777" w:rsidR="00404435" w:rsidRDefault="00404435" w:rsidP="00AC666B">
      <w:pPr>
        <w:spacing w:after="120"/>
        <w:rPr>
          <w:b/>
        </w:rPr>
      </w:pPr>
    </w:p>
    <w:p w14:paraId="689ED053" w14:textId="77777777" w:rsidR="00404435" w:rsidRDefault="00404435" w:rsidP="00AC666B">
      <w:pPr>
        <w:spacing w:after="120"/>
        <w:rPr>
          <w:b/>
        </w:rPr>
      </w:pPr>
    </w:p>
    <w:p w14:paraId="0D1F2715" w14:textId="40B01985" w:rsidR="002A4595" w:rsidRPr="002A4595" w:rsidRDefault="002A4595" w:rsidP="002A4595">
      <w:pPr>
        <w:spacing w:after="120"/>
        <w:rPr>
          <w:sz w:val="22"/>
        </w:rPr>
      </w:pPr>
      <w:r>
        <w:rPr>
          <w:b/>
        </w:rPr>
        <w:t xml:space="preserve">Präferierter Beginn der Abschlussarbeit </w:t>
      </w:r>
      <w:r w:rsidRPr="002A4595">
        <w:t>(</w:t>
      </w:r>
      <w:r w:rsidRPr="002A4595">
        <w:rPr>
          <w:sz w:val="22"/>
        </w:rPr>
        <w:t>Bitte beachten Sie die Hinweise auf unserer Homepage dazu</w:t>
      </w:r>
      <w:r>
        <w:rPr>
          <w:sz w:val="22"/>
        </w:rPr>
        <w:t>):</w:t>
      </w:r>
    </w:p>
    <w:tbl>
      <w:tblPr>
        <w:tblW w:w="91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2A4595" w:rsidRPr="00601DE6" w14:paraId="774634DE" w14:textId="77777777" w:rsidTr="002A4595">
        <w:trPr>
          <w:trHeight w:val="655"/>
        </w:trPr>
        <w:tc>
          <w:tcPr>
            <w:tcW w:w="9115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35361812" w14:textId="0D37B817" w:rsidR="002A4595" w:rsidRPr="00E46989" w:rsidRDefault="002A4595" w:rsidP="00434837">
            <w:pPr>
              <w:jc w:val="left"/>
              <w:rPr>
                <w:rFonts w:cs="Calibri"/>
              </w:rPr>
            </w:pPr>
            <w:bookmarkStart w:id="0" w:name="_GoBack"/>
            <w:bookmarkEnd w:id="0"/>
            <w:permStart w:id="1797065804" w:edGrp="everyone" w:colFirst="0" w:colLast="0"/>
          </w:p>
        </w:tc>
      </w:tr>
      <w:permEnd w:id="1797065804"/>
    </w:tbl>
    <w:p w14:paraId="3AF60FAF" w14:textId="77777777" w:rsidR="002A4595" w:rsidRDefault="002A4595" w:rsidP="00AC666B">
      <w:pPr>
        <w:spacing w:after="120"/>
        <w:rPr>
          <w:b/>
        </w:rPr>
      </w:pPr>
    </w:p>
    <w:p w14:paraId="413A243C" w14:textId="1F1D1D34" w:rsidR="002A4595" w:rsidRDefault="002A4595" w:rsidP="00AC666B">
      <w:pPr>
        <w:spacing w:after="120"/>
        <w:rPr>
          <w:b/>
        </w:rPr>
      </w:pPr>
      <w:r>
        <w:rPr>
          <w:b/>
        </w:rPr>
        <w:t>Themenvorschlag:</w:t>
      </w: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2A4595" w:rsidRPr="00601DE6" w14:paraId="44B6F776" w14:textId="77777777" w:rsidTr="002A4595">
        <w:trPr>
          <w:trHeight w:val="1786"/>
        </w:trPr>
        <w:tc>
          <w:tcPr>
            <w:tcW w:w="9101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7F7EF62C" w14:textId="77777777" w:rsidR="002A4595" w:rsidRPr="00E46989" w:rsidRDefault="002A4595" w:rsidP="00434837">
            <w:pPr>
              <w:jc w:val="left"/>
              <w:rPr>
                <w:rFonts w:cs="Calibri"/>
              </w:rPr>
            </w:pPr>
            <w:permStart w:id="978531405" w:edGrp="everyone" w:colFirst="0" w:colLast="0"/>
          </w:p>
        </w:tc>
      </w:tr>
      <w:permEnd w:id="978531405"/>
    </w:tbl>
    <w:p w14:paraId="03B74BF4" w14:textId="77777777" w:rsidR="002A4595" w:rsidRDefault="002A4595" w:rsidP="00AC666B">
      <w:pPr>
        <w:spacing w:after="120"/>
        <w:rPr>
          <w:b/>
        </w:rPr>
      </w:pPr>
    </w:p>
    <w:p w14:paraId="1B62D2B4" w14:textId="5F6A1512" w:rsidR="00AC666B" w:rsidRPr="00AC666B" w:rsidRDefault="00404435" w:rsidP="00AC666B">
      <w:pPr>
        <w:spacing w:after="120"/>
        <w:rPr>
          <w:b/>
        </w:rPr>
      </w:pPr>
      <w:r>
        <w:rPr>
          <w:b/>
        </w:rPr>
        <w:t>Motivation</w:t>
      </w:r>
      <w:r w:rsidR="00AC666B" w:rsidRPr="00AC666B">
        <w:rPr>
          <w:b/>
        </w:rPr>
        <w:t>:</w:t>
      </w:r>
    </w:p>
    <w:tbl>
      <w:tblPr>
        <w:tblW w:w="92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AC666B" w:rsidRPr="00601DE6" w14:paraId="048BDD1A" w14:textId="77777777" w:rsidTr="002A4595">
        <w:trPr>
          <w:trHeight w:val="5103"/>
        </w:trPr>
        <w:tc>
          <w:tcPr>
            <w:tcW w:w="9295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393A16DD" w14:textId="3E82E101" w:rsidR="00404435" w:rsidRPr="00E46989" w:rsidRDefault="00404435" w:rsidP="00663617">
            <w:pPr>
              <w:jc w:val="left"/>
              <w:rPr>
                <w:rFonts w:cs="Calibri"/>
              </w:rPr>
            </w:pPr>
            <w:permStart w:id="1489003451" w:edGrp="everyone" w:colFirst="0" w:colLast="0"/>
          </w:p>
        </w:tc>
      </w:tr>
      <w:permEnd w:id="1489003451"/>
    </w:tbl>
    <w:p w14:paraId="01436E7B" w14:textId="77777777" w:rsidR="00404435" w:rsidRDefault="00404435" w:rsidP="00404435">
      <w:pPr>
        <w:spacing w:line="240" w:lineRule="auto"/>
        <w:jc w:val="left"/>
      </w:pPr>
    </w:p>
    <w:p w14:paraId="2B25EC76" w14:textId="7B321E7D" w:rsidR="00404435" w:rsidRPr="00AC666B" w:rsidRDefault="00404435" w:rsidP="00404435">
      <w:pPr>
        <w:spacing w:after="120"/>
        <w:rPr>
          <w:b/>
        </w:rPr>
      </w:pPr>
      <w:r w:rsidRPr="00AC666B">
        <w:rPr>
          <w:b/>
        </w:rPr>
        <w:t>Weitere Bemerkungen:</w:t>
      </w:r>
    </w:p>
    <w:tbl>
      <w:tblPr>
        <w:tblW w:w="9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404435" w:rsidRPr="00601DE6" w14:paraId="6C4D20A8" w14:textId="77777777" w:rsidTr="002A4595">
        <w:trPr>
          <w:trHeight w:val="1081"/>
        </w:trPr>
        <w:tc>
          <w:tcPr>
            <w:tcW w:w="9087" w:type="dxa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shd w:val="clear" w:color="auto" w:fill="auto"/>
          </w:tcPr>
          <w:p w14:paraId="68ED2263" w14:textId="77777777" w:rsidR="00404435" w:rsidRPr="00E46989" w:rsidRDefault="00404435" w:rsidP="00054849">
            <w:pPr>
              <w:jc w:val="left"/>
              <w:rPr>
                <w:rFonts w:cs="Calibri"/>
              </w:rPr>
            </w:pPr>
            <w:permStart w:id="128141563" w:edGrp="everyone" w:colFirst="0" w:colLast="0"/>
          </w:p>
        </w:tc>
      </w:tr>
      <w:permEnd w:id="128141563"/>
    </w:tbl>
    <w:p w14:paraId="692A4254" w14:textId="77777777" w:rsidR="00404435" w:rsidRDefault="00404435" w:rsidP="00404435">
      <w:pPr>
        <w:spacing w:line="240" w:lineRule="auto"/>
        <w:jc w:val="left"/>
      </w:pPr>
    </w:p>
    <w:p w14:paraId="04ADE67F" w14:textId="54A56BED" w:rsidR="00AC666B" w:rsidRDefault="00AC666B" w:rsidP="00404435">
      <w:pPr>
        <w:spacing w:line="240" w:lineRule="auto"/>
        <w:jc w:val="left"/>
      </w:pPr>
      <w:r w:rsidRPr="00AC666B">
        <w:t>Hiermit bestätige ich die Richtigkeit meiner Angaben.</w:t>
      </w:r>
    </w:p>
    <w:p w14:paraId="1E704485" w14:textId="77777777" w:rsidR="00AC666B" w:rsidRPr="00AC666B" w:rsidRDefault="00AC666B" w:rsidP="00AC666B">
      <w:pPr>
        <w:spacing w:after="120"/>
      </w:pPr>
      <w:permStart w:id="612977409" w:edGrp="everyone"/>
      <w:r w:rsidRPr="00AC666B">
        <w:t>_________________________________________</w:t>
      </w:r>
    </w:p>
    <w:permEnd w:id="612977409"/>
    <w:p w14:paraId="54016680" w14:textId="77777777" w:rsidR="00AC666B" w:rsidRPr="00AC666B" w:rsidRDefault="00AC666B" w:rsidP="00AC666B">
      <w:pPr>
        <w:spacing w:after="120"/>
      </w:pPr>
      <w:r w:rsidRPr="00AC666B">
        <w:t>Ort, Datum, Unterschrift</w:t>
      </w:r>
    </w:p>
    <w:sectPr w:rsidR="00AC666B" w:rsidRPr="00AC666B" w:rsidSect="00F229A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274" w:bottom="426" w:left="1418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BE14" w14:textId="77777777" w:rsidR="00601DE6" w:rsidRDefault="00601DE6">
      <w:pPr>
        <w:spacing w:line="240" w:lineRule="auto"/>
      </w:pPr>
      <w:r>
        <w:separator/>
      </w:r>
    </w:p>
  </w:endnote>
  <w:endnote w:type="continuationSeparator" w:id="0">
    <w:p w14:paraId="72AD7DE8" w14:textId="77777777" w:rsidR="00601DE6" w:rsidRDefault="00601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1996762"/>
      <w:docPartObj>
        <w:docPartGallery w:val="Page Numbers (Bottom of Page)"/>
        <w:docPartUnique/>
      </w:docPartObj>
    </w:sdtPr>
    <w:sdtEndPr/>
    <w:sdtContent>
      <w:p w14:paraId="250A915B" w14:textId="7327B2E1" w:rsidR="00404435" w:rsidRDefault="0040443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7497A" w14:textId="77777777" w:rsidR="00404435" w:rsidRDefault="004044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59224"/>
      <w:docPartObj>
        <w:docPartGallery w:val="Page Numbers (Bottom of Page)"/>
        <w:docPartUnique/>
      </w:docPartObj>
    </w:sdtPr>
    <w:sdtEndPr/>
    <w:sdtContent>
      <w:p w14:paraId="7576C370" w14:textId="41B96FAF" w:rsidR="00404435" w:rsidRDefault="0040443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200BEF" w14:textId="77777777" w:rsidR="00404435" w:rsidRDefault="00404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62194" w14:textId="77777777" w:rsidR="00601DE6" w:rsidRDefault="00601DE6">
      <w:pPr>
        <w:spacing w:line="240" w:lineRule="auto"/>
      </w:pPr>
      <w:r>
        <w:separator/>
      </w:r>
    </w:p>
  </w:footnote>
  <w:footnote w:type="continuationSeparator" w:id="0">
    <w:p w14:paraId="1F055DC9" w14:textId="77777777" w:rsidR="00601DE6" w:rsidRDefault="00601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F5E3" w14:textId="77777777" w:rsidR="00946B45" w:rsidRDefault="00946B45" w:rsidP="001D10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570CA3" w14:textId="77777777" w:rsidR="00946B45" w:rsidRDefault="00946B45" w:rsidP="00946B4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B6F8" w14:textId="77777777" w:rsidR="00946B45" w:rsidRPr="001D60C3" w:rsidRDefault="00946B45" w:rsidP="00C033B6">
    <w:pPr>
      <w:framePr w:w="119" w:h="284" w:hRule="exact" w:hSpace="2835" w:wrap="around" w:vAnchor="page" w:hAnchor="page" w:xAlign="right" w:y="2666"/>
      <w:rPr>
        <w:rFonts w:cs="Arial"/>
        <w:sz w:val="20"/>
        <w:szCs w:val="20"/>
      </w:rPr>
    </w:pPr>
    <w:r w:rsidRPr="001D60C3">
      <w:rPr>
        <w:rFonts w:cs="Arial"/>
        <w:sz w:val="20"/>
        <w:szCs w:val="20"/>
      </w:rPr>
      <w:fldChar w:fldCharType="begin"/>
    </w:r>
    <w:r w:rsidRPr="001D60C3">
      <w:rPr>
        <w:rFonts w:cs="Arial"/>
        <w:sz w:val="20"/>
        <w:szCs w:val="20"/>
      </w:rPr>
      <w:instrText xml:space="preserve">PAGE  </w:instrText>
    </w:r>
    <w:r w:rsidRPr="001D60C3">
      <w:rPr>
        <w:rFonts w:cs="Arial"/>
        <w:sz w:val="20"/>
        <w:szCs w:val="20"/>
      </w:rPr>
      <w:fldChar w:fldCharType="separate"/>
    </w:r>
    <w:r w:rsidR="003E1331">
      <w:rPr>
        <w:rFonts w:cs="Arial"/>
        <w:noProof/>
        <w:sz w:val="20"/>
        <w:szCs w:val="20"/>
      </w:rPr>
      <w:t>2</w:t>
    </w:r>
    <w:r w:rsidRPr="001D60C3">
      <w:rPr>
        <w:rFonts w:cs="Arial"/>
        <w:sz w:val="20"/>
        <w:szCs w:val="20"/>
      </w:rPr>
      <w:fldChar w:fldCharType="end"/>
    </w:r>
  </w:p>
  <w:p w14:paraId="32F812CC" w14:textId="77777777" w:rsidR="00DF3BCC" w:rsidRDefault="005316E7" w:rsidP="00946B45">
    <w:pPr>
      <w:ind w:right="36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06820E" wp14:editId="3BB839AA">
          <wp:simplePos x="0" y="0"/>
          <wp:positionH relativeFrom="page">
            <wp:posOffset>6062980</wp:posOffset>
          </wp:positionH>
          <wp:positionV relativeFrom="page">
            <wp:posOffset>8588375</wp:posOffset>
          </wp:positionV>
          <wp:extent cx="1495425" cy="2095500"/>
          <wp:effectExtent l="0" t="0" r="0" b="0"/>
          <wp:wrapNone/>
          <wp:docPr id="202" name="Bild 17" descr="footer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NEU_2t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9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2588FBC9" wp14:editId="13301D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781175"/>
          <wp:effectExtent l="0" t="0" r="0" b="0"/>
          <wp:wrapNone/>
          <wp:docPr id="203" name="Bild 16" descr="Schnipsel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nipselNEU_2te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169E" w14:textId="77777777" w:rsidR="00A6195A" w:rsidRDefault="005316E7">
    <w:r>
      <w:rPr>
        <w:noProof/>
      </w:rPr>
      <w:drawing>
        <wp:anchor distT="0" distB="0" distL="114300" distR="114300" simplePos="0" relativeHeight="251657216" behindDoc="0" locked="0" layoutInCell="1" allowOverlap="1" wp14:anchorId="37E386B3" wp14:editId="1FA8FED8">
          <wp:simplePos x="0" y="0"/>
          <wp:positionH relativeFrom="column">
            <wp:posOffset>-54398</wp:posOffset>
          </wp:positionH>
          <wp:positionV relativeFrom="paragraph">
            <wp:posOffset>96096</wp:posOffset>
          </wp:positionV>
          <wp:extent cx="6390005" cy="1696720"/>
          <wp:effectExtent l="0" t="0" r="0" b="0"/>
          <wp:wrapNone/>
          <wp:docPr id="204" name="Bild 19" descr="test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st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69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1DA0683" wp14:editId="40E227D7">
              <wp:simplePos x="0" y="0"/>
              <wp:positionH relativeFrom="page">
                <wp:posOffset>901700</wp:posOffset>
              </wp:positionH>
              <wp:positionV relativeFrom="page">
                <wp:posOffset>787400</wp:posOffset>
              </wp:positionV>
              <wp:extent cx="3759200" cy="1003300"/>
              <wp:effectExtent l="0" t="0" r="1270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1D4C6" w14:textId="77777777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Prof. Dr. Jörg Lindenmeier</w:t>
                          </w:r>
                        </w:p>
                        <w:p w14:paraId="61DC971B" w14:textId="77777777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Professur für Public und Non-Profit Management,</w:t>
                          </w:r>
                        </w:p>
                        <w:p w14:paraId="669DC537" w14:textId="670071A0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insbesondere Corporate Governance und Ethik</w:t>
                          </w:r>
                        </w:p>
                        <w:p w14:paraId="4DA3CA16" w14:textId="77777777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Wirtschafts- und Verhaltenswissenschaftliche Fakultät</w:t>
                          </w:r>
                        </w:p>
                        <w:p w14:paraId="1F8C988B" w14:textId="77777777" w:rsidR="001D1EA0" w:rsidRPr="00F229A6" w:rsidRDefault="001D1EA0" w:rsidP="00BF4A00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Albert-Ludwigs-Universität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A068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71pt;margin-top:62pt;width:296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" filled="f" stroked="f">
              <v:textbox inset="0,0,0,0">
                <w:txbxContent>
                  <w:p w14:paraId="59D1D4C6" w14:textId="77777777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Prof. Dr. Jörg Lindenmeier</w:t>
                    </w:r>
                  </w:p>
                  <w:p w14:paraId="61DC971B" w14:textId="77777777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Professur für Public und Non-Profit Management,</w:t>
                    </w:r>
                  </w:p>
                  <w:p w14:paraId="669DC537" w14:textId="670071A0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insbesondere Corporate Governance und Ethik</w:t>
                    </w:r>
                  </w:p>
                  <w:p w14:paraId="4DA3CA16" w14:textId="77777777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Wirtschafts- und Verhaltenswissenschaftliche Fakultät</w:t>
                    </w:r>
                  </w:p>
                  <w:p w14:paraId="1F8C988B" w14:textId="77777777" w:rsidR="001D1EA0" w:rsidRPr="00F229A6" w:rsidRDefault="001D1EA0" w:rsidP="00BF4A00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Albert-Ludwigs-Universität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5AF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2B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0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2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8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2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6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+ZK2PxrItL1YFOBN9kDAgicWqMd/BakCN2BMs5bFICEfaI36Lkl5X+6pDIrVSvAqxGO93XWKblVD7edZgSpRw==" w:salt="J8F3S13YYW2CtPktUozLQQ=="/>
  <w:defaultTabStop w:val="708"/>
  <w:autoHyphenation/>
  <w:hyphenationZone w:val="425"/>
  <w:noPunctuationKerning/>
  <w:characterSpacingControl w:val="doNotCompress"/>
  <w:hdrShapeDefaults>
    <o:shapedefaults v:ext="edit" spidmax="18433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31"/>
    <w:rsid w:val="00013A05"/>
    <w:rsid w:val="000255D4"/>
    <w:rsid w:val="00045B0B"/>
    <w:rsid w:val="00055DF3"/>
    <w:rsid w:val="000755BE"/>
    <w:rsid w:val="000A2C7A"/>
    <w:rsid w:val="000E7A18"/>
    <w:rsid w:val="000F02E7"/>
    <w:rsid w:val="001035E9"/>
    <w:rsid w:val="00114908"/>
    <w:rsid w:val="00120621"/>
    <w:rsid w:val="00125B7D"/>
    <w:rsid w:val="00134CAA"/>
    <w:rsid w:val="001719AE"/>
    <w:rsid w:val="001845E2"/>
    <w:rsid w:val="001C27C5"/>
    <w:rsid w:val="001D10B4"/>
    <w:rsid w:val="001D1EA0"/>
    <w:rsid w:val="001D60C3"/>
    <w:rsid w:val="00201329"/>
    <w:rsid w:val="002353E5"/>
    <w:rsid w:val="0024647A"/>
    <w:rsid w:val="002579FF"/>
    <w:rsid w:val="002764C0"/>
    <w:rsid w:val="002923E8"/>
    <w:rsid w:val="002A4595"/>
    <w:rsid w:val="002B224F"/>
    <w:rsid w:val="002B4EB9"/>
    <w:rsid w:val="002D3DCB"/>
    <w:rsid w:val="00306335"/>
    <w:rsid w:val="0031135E"/>
    <w:rsid w:val="003E1331"/>
    <w:rsid w:val="003E40A3"/>
    <w:rsid w:val="00404435"/>
    <w:rsid w:val="004054D4"/>
    <w:rsid w:val="004133B9"/>
    <w:rsid w:val="00437189"/>
    <w:rsid w:val="00442B58"/>
    <w:rsid w:val="0047259A"/>
    <w:rsid w:val="005316E7"/>
    <w:rsid w:val="00593395"/>
    <w:rsid w:val="00601DE6"/>
    <w:rsid w:val="00654130"/>
    <w:rsid w:val="00680726"/>
    <w:rsid w:val="006911D4"/>
    <w:rsid w:val="006B79F8"/>
    <w:rsid w:val="006C038B"/>
    <w:rsid w:val="006F6BE4"/>
    <w:rsid w:val="00705A11"/>
    <w:rsid w:val="00765473"/>
    <w:rsid w:val="007D4883"/>
    <w:rsid w:val="00827A1E"/>
    <w:rsid w:val="00876D74"/>
    <w:rsid w:val="00890793"/>
    <w:rsid w:val="00891862"/>
    <w:rsid w:val="008D45E5"/>
    <w:rsid w:val="008D4D69"/>
    <w:rsid w:val="008D5CB0"/>
    <w:rsid w:val="008D7FDD"/>
    <w:rsid w:val="00915580"/>
    <w:rsid w:val="00946B45"/>
    <w:rsid w:val="00983C69"/>
    <w:rsid w:val="00A11EC3"/>
    <w:rsid w:val="00A6195A"/>
    <w:rsid w:val="00A74DB8"/>
    <w:rsid w:val="00AA70F5"/>
    <w:rsid w:val="00AB1EB0"/>
    <w:rsid w:val="00AC666B"/>
    <w:rsid w:val="00AC7123"/>
    <w:rsid w:val="00AF068B"/>
    <w:rsid w:val="00AF1DA5"/>
    <w:rsid w:val="00AF3A3B"/>
    <w:rsid w:val="00B0314D"/>
    <w:rsid w:val="00B162B1"/>
    <w:rsid w:val="00B350B9"/>
    <w:rsid w:val="00B3779B"/>
    <w:rsid w:val="00B56395"/>
    <w:rsid w:val="00B81EDD"/>
    <w:rsid w:val="00BA5D4E"/>
    <w:rsid w:val="00BD5ACE"/>
    <w:rsid w:val="00BF4A00"/>
    <w:rsid w:val="00C033B6"/>
    <w:rsid w:val="00C326E3"/>
    <w:rsid w:val="00C6177E"/>
    <w:rsid w:val="00C72AF3"/>
    <w:rsid w:val="00CC1974"/>
    <w:rsid w:val="00D43A80"/>
    <w:rsid w:val="00DD1C52"/>
    <w:rsid w:val="00DD3C34"/>
    <w:rsid w:val="00DE2AB5"/>
    <w:rsid w:val="00DF3BCC"/>
    <w:rsid w:val="00E37B03"/>
    <w:rsid w:val="00E46989"/>
    <w:rsid w:val="00E76BBE"/>
    <w:rsid w:val="00E97430"/>
    <w:rsid w:val="00EC5403"/>
    <w:rsid w:val="00F06117"/>
    <w:rsid w:val="00F229A6"/>
    <w:rsid w:val="00F308D4"/>
    <w:rsid w:val="00F40A76"/>
    <w:rsid w:val="00F86212"/>
    <w:rsid w:val="00FD25F4"/>
    <w:rsid w:val="00FE2EE5"/>
    <w:rsid w:val="00FE31EE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ccc"/>
    </o:shapedefaults>
    <o:shapelayout v:ext="edit">
      <o:idmap v:ext="edit" data="1"/>
    </o:shapelayout>
  </w:shapeDefaults>
  <w:decimalSymbol w:val="."/>
  <w:listSeparator w:val=";"/>
  <w14:docId w14:val="0FF181F5"/>
  <w15:chartTrackingRefBased/>
  <w15:docId w15:val="{C98CA090-E9D7-4D99-9515-6B02BAAC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4595"/>
    <w:pPr>
      <w:spacing w:line="300" w:lineRule="exac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20621"/>
    <w:pPr>
      <w:keepNext/>
      <w:spacing w:before="1200" w:after="400" w:line="520" w:lineRule="exact"/>
      <w:contextualSpacing/>
      <w:jc w:val="left"/>
      <w:outlineLvl w:val="0"/>
    </w:pPr>
    <w:rPr>
      <w:rFonts w:ascii="Times New Roman" w:hAnsi="Times New Roman" w:cs="Arial"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0621"/>
    <w:pPr>
      <w:keepNext/>
      <w:spacing w:before="480"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F3A3B"/>
    <w:pPr>
      <w:keepNext/>
      <w:spacing w:before="48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20621"/>
    <w:rPr>
      <w:rFonts w:ascii="Arial" w:hAnsi="Arial" w:cs="Arial"/>
      <w:b/>
      <w:bCs/>
      <w:iCs/>
      <w:sz w:val="24"/>
      <w:szCs w:val="28"/>
      <w:lang w:eastAsia="de-DE"/>
    </w:rPr>
  </w:style>
  <w:style w:type="paragraph" w:styleId="Fuzeile">
    <w:name w:val="footer"/>
    <w:basedOn w:val="Standard"/>
    <w:link w:val="FuzeileZchn"/>
    <w:uiPriority w:val="99"/>
    <w:rsid w:val="00BF4A00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berschrift1"/>
    <w:rsid w:val="00BF4A00"/>
    <w:pPr>
      <w:autoSpaceDE w:val="0"/>
      <w:autoSpaceDN w:val="0"/>
      <w:adjustRightInd w:val="0"/>
      <w:spacing w:before="0" w:after="0" w:line="288" w:lineRule="auto"/>
      <w:textAlignment w:val="center"/>
    </w:pPr>
    <w:rPr>
      <w:color w:val="000000"/>
      <w:sz w:val="18"/>
      <w:szCs w:val="18"/>
    </w:rPr>
  </w:style>
  <w:style w:type="paragraph" w:styleId="KeinLeerraum">
    <w:name w:val="No Spacing"/>
    <w:uiPriority w:val="1"/>
    <w:qFormat/>
    <w:rsid w:val="003E1331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C5403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EC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29A6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9A6"/>
    <w:rPr>
      <w:rFonts w:ascii="Arial" w:hAnsi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04435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Dropbox\NPM%202019\E-Learning%20Materialien\Vorlage%20Musterl&#246;s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595C-FFB2-4DDC-BBF6-707C5BE6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Musterlösungen</Template>
  <TotalTime>0</TotalTime>
  <Pages>2</Pages>
  <Words>75</Words>
  <Characters>704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Betreff-Zeile: Times New Roman, 13pt</vt:lpstr>
    </vt:vector>
  </TitlesOfParts>
  <Company>edv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Betreff-Zeile: Times New Roman, 13pt</dc:title>
  <dc:subject/>
  <dc:creator>Standard</dc:creator>
  <cp:keywords/>
  <dc:description/>
  <cp:lastModifiedBy>Marcella Müller</cp:lastModifiedBy>
  <cp:revision>9</cp:revision>
  <cp:lastPrinted>2021-08-30T08:27:00Z</cp:lastPrinted>
  <dcterms:created xsi:type="dcterms:W3CDTF">2023-02-06T09:20:00Z</dcterms:created>
  <dcterms:modified xsi:type="dcterms:W3CDTF">2023-02-10T13:47:00Z</dcterms:modified>
</cp:coreProperties>
</file>