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01EB" w14:textId="43B1A10A" w:rsidR="00E5116B" w:rsidRDefault="00E5116B" w:rsidP="00E5116B">
      <w:pPr>
        <w:pStyle w:val="KeinLeerraum"/>
        <w:rPr>
          <w:noProof/>
        </w:rPr>
      </w:pPr>
      <w:r w:rsidRPr="00F40A7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B8367" wp14:editId="79768020">
                <wp:simplePos x="0" y="0"/>
                <wp:positionH relativeFrom="column">
                  <wp:posOffset>4197350</wp:posOffset>
                </wp:positionH>
                <wp:positionV relativeFrom="paragraph">
                  <wp:posOffset>-1038225</wp:posOffset>
                </wp:positionV>
                <wp:extent cx="2139950" cy="330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A609B" w14:textId="2D57115E" w:rsidR="00F229A6" w:rsidRPr="00F229A6" w:rsidRDefault="00F229A6" w:rsidP="00F229A6">
                            <w:pPr>
                              <w:pStyle w:val="Fuzeile"/>
                              <w:rPr>
                                <w:color w:val="808080" w:themeColor="background1" w:themeShade="80"/>
                              </w:rPr>
                            </w:pPr>
                            <w:r w:rsidRPr="00F229A6">
                              <w:rPr>
                                <w:color w:val="808080" w:themeColor="background1" w:themeShade="80"/>
                              </w:rPr>
                              <w:ptab w:relativeTo="margin" w:alignment="right" w:leader="none"/>
                            </w:r>
                            <w:r w:rsidRPr="00F229A6">
                              <w:rPr>
                                <w:color w:val="808080" w:themeColor="background1" w:themeShade="80"/>
                              </w:rPr>
                              <w:t xml:space="preserve">Stand: </w:t>
                            </w:r>
                            <w:r w:rsidR="006D7F11">
                              <w:rPr>
                                <w:color w:val="808080" w:themeColor="background1" w:themeShade="80"/>
                              </w:rPr>
                              <w:t>September</w:t>
                            </w:r>
                            <w:r w:rsidRPr="00F229A6">
                              <w:rPr>
                                <w:color w:val="808080" w:themeColor="background1" w:themeShade="80"/>
                              </w:rPr>
                              <w:t xml:space="preserve"> 2021</w:t>
                            </w:r>
                          </w:p>
                          <w:p w14:paraId="14F0B6A1" w14:textId="032AE4DB" w:rsidR="00F229A6" w:rsidRDefault="00F22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B83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0.5pt;margin-top:-81.75pt;width:168.5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" stroked="f">
                <v:textbox>
                  <w:txbxContent>
                    <w:p w14:paraId="1F9A609B" w14:textId="2D57115E" w:rsidR="00F229A6" w:rsidRPr="00F229A6" w:rsidRDefault="00F229A6" w:rsidP="00F229A6">
                      <w:pPr>
                        <w:pStyle w:val="Fuzeile"/>
                        <w:rPr>
                          <w:color w:val="808080" w:themeColor="background1" w:themeShade="80"/>
                        </w:rPr>
                      </w:pPr>
                      <w:r w:rsidRPr="00F229A6">
                        <w:rPr>
                          <w:color w:val="808080" w:themeColor="background1" w:themeShade="80"/>
                        </w:rPr>
                        <w:ptab w:relativeTo="margin" w:alignment="right" w:leader="none"/>
                      </w:r>
                      <w:r w:rsidRPr="00F229A6">
                        <w:rPr>
                          <w:color w:val="808080" w:themeColor="background1" w:themeShade="80"/>
                        </w:rPr>
                        <w:t xml:space="preserve">Stand: </w:t>
                      </w:r>
                      <w:r w:rsidR="006D7F11">
                        <w:rPr>
                          <w:color w:val="808080" w:themeColor="background1" w:themeShade="80"/>
                        </w:rPr>
                        <w:t>September</w:t>
                      </w:r>
                      <w:r w:rsidRPr="00F229A6">
                        <w:rPr>
                          <w:color w:val="808080" w:themeColor="background1" w:themeShade="80"/>
                        </w:rPr>
                        <w:t xml:space="preserve"> 2021</w:t>
                      </w:r>
                    </w:p>
                    <w:p w14:paraId="14F0B6A1" w14:textId="032AE4DB" w:rsidR="00F229A6" w:rsidRDefault="00F229A6"/>
                  </w:txbxContent>
                </v:textbox>
              </v:shape>
            </w:pict>
          </mc:Fallback>
        </mc:AlternateContent>
      </w:r>
    </w:p>
    <w:p w14:paraId="4DE4C878" w14:textId="77777777" w:rsidR="00E5116B" w:rsidRDefault="00E5116B" w:rsidP="00E5116B">
      <w:pPr>
        <w:pStyle w:val="KeinLeerraum"/>
        <w:rPr>
          <w:noProof/>
        </w:rPr>
      </w:pPr>
    </w:p>
    <w:p w14:paraId="54C15442" w14:textId="77777777" w:rsidR="00E5116B" w:rsidRDefault="00E5116B" w:rsidP="00E5116B">
      <w:pPr>
        <w:pStyle w:val="KeinLeerraum"/>
        <w:rPr>
          <w:noProof/>
        </w:rPr>
      </w:pPr>
    </w:p>
    <w:p w14:paraId="462916A4" w14:textId="77777777" w:rsidR="00E5116B" w:rsidRDefault="00E5116B" w:rsidP="00E5116B">
      <w:pPr>
        <w:pStyle w:val="KeinLeerraum"/>
        <w:rPr>
          <w:noProof/>
        </w:rPr>
      </w:pPr>
    </w:p>
    <w:p w14:paraId="78BD5EB0" w14:textId="77777777" w:rsidR="00E5116B" w:rsidRPr="00E5116B" w:rsidRDefault="00E5116B" w:rsidP="00E5116B">
      <w:pPr>
        <w:pStyle w:val="KeinLeerraum"/>
        <w:rPr>
          <w:noProof/>
          <w:color w:val="FF0000"/>
        </w:rPr>
      </w:pPr>
      <w:r w:rsidRPr="00E5116B">
        <w:rPr>
          <w:noProof/>
          <w:color w:val="FF0000"/>
        </w:rPr>
        <w:t>HINWEIS: Bitte füllen Sie das Formular ausschließlich</w:t>
      </w:r>
    </w:p>
    <w:p w14:paraId="218BE80D" w14:textId="3F578B7A" w:rsidR="00E5116B" w:rsidRPr="00E5116B" w:rsidRDefault="00E5116B" w:rsidP="00E5116B">
      <w:pPr>
        <w:pStyle w:val="KeinLeerraum"/>
        <w:rPr>
          <w:noProof/>
          <w:color w:val="FF0000"/>
        </w:rPr>
      </w:pPr>
      <w:r w:rsidRPr="00E5116B">
        <w:rPr>
          <w:noProof/>
          <w:color w:val="FF0000"/>
        </w:rPr>
        <w:t>digital aus</w:t>
      </w:r>
      <w:r>
        <w:rPr>
          <w:noProof/>
          <w:color w:val="FF0000"/>
        </w:rPr>
        <w:t xml:space="preserve"> </w:t>
      </w:r>
      <w:r w:rsidRPr="00E5116B">
        <w:rPr>
          <w:noProof/>
          <w:color w:val="FF0000"/>
        </w:rPr>
        <w:t>(Word oder PDF)</w:t>
      </w:r>
      <w:r>
        <w:rPr>
          <w:noProof/>
          <w:color w:val="FF0000"/>
        </w:rPr>
        <w:t xml:space="preserve"> und schicken es per E-Mail zu</w:t>
      </w:r>
      <w:r w:rsidRPr="00E5116B">
        <w:rPr>
          <w:noProof/>
          <w:color w:val="FF0000"/>
        </w:rPr>
        <w:t>.</w:t>
      </w:r>
    </w:p>
    <w:p w14:paraId="2CDDDC98" w14:textId="29CAFB95" w:rsidR="006D7F11" w:rsidRDefault="00F40A76" w:rsidP="00BD5ACE">
      <w:pPr>
        <w:pStyle w:val="berschrift1"/>
        <w:tabs>
          <w:tab w:val="left" w:pos="7360"/>
        </w:tabs>
        <w:spacing w:before="960" w:after="360"/>
        <w:rPr>
          <w:noProof/>
          <w:sz w:val="40"/>
        </w:rPr>
      </w:pPr>
      <w:r w:rsidRPr="00F40A76">
        <w:rPr>
          <w:noProof/>
          <w:sz w:val="40"/>
        </w:rPr>
        <w:t>Bewerbungs</w:t>
      </w:r>
      <w:r w:rsidR="00E46989" w:rsidRPr="00F40A76">
        <w:rPr>
          <w:noProof/>
          <w:sz w:val="40"/>
        </w:rPr>
        <w:t xml:space="preserve">bogen </w:t>
      </w:r>
      <w:r w:rsidR="006D7F11">
        <w:rPr>
          <w:noProof/>
          <w:sz w:val="40"/>
        </w:rPr>
        <w:t>für das Seminar</w:t>
      </w:r>
    </w:p>
    <w:p w14:paraId="7224E3BB" w14:textId="08FCA56C" w:rsidR="00AF3A3B" w:rsidRDefault="006D7F11" w:rsidP="00BD5ACE">
      <w:pPr>
        <w:pStyle w:val="berschrift1"/>
        <w:tabs>
          <w:tab w:val="left" w:pos="7360"/>
        </w:tabs>
        <w:spacing w:before="960" w:after="360"/>
        <w:rPr>
          <w:noProof/>
        </w:rPr>
      </w:pPr>
      <w:r>
        <w:rPr>
          <w:noProof/>
        </w:rPr>
        <w:t>„</w:t>
      </w:r>
      <w:permStart w:id="1680610921" w:edGrp="everyone"/>
      <w:r w:rsidR="003D5AC7" w:rsidRPr="003D5AC7">
        <w:rPr>
          <w:noProof/>
          <w:sz w:val="36"/>
        </w:rPr>
        <w:t>Nachhaltigkeits-Transformation von Ernährungssystemen</w:t>
      </w:r>
      <w:permEnd w:id="1680610921"/>
      <w:r>
        <w:rPr>
          <w:noProof/>
        </w:rPr>
        <w:t>“</w:t>
      </w:r>
      <w:r w:rsidR="00F229A6">
        <w:rPr>
          <w:noProof/>
        </w:rPr>
        <w:tab/>
      </w:r>
    </w:p>
    <w:p w14:paraId="0C415EF1" w14:textId="56590C06" w:rsidR="00E46989" w:rsidRPr="00E46989" w:rsidRDefault="006D7F11" w:rsidP="00BD5ACE">
      <w:r>
        <w:t>im</w:t>
      </w:r>
      <w:r w:rsidR="00AC666B">
        <w:t xml:space="preserve">   </w:t>
      </w:r>
      <w:permStart w:id="1208692910" w:edGrp="everyone"/>
      <w:sdt>
        <w:sdtPr>
          <w:id w:val="8107560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5AC7">
            <w:rPr>
              <w:rFonts w:ascii="MS Gothic" w:eastAsia="MS Gothic" w:hAnsi="MS Gothic" w:hint="eastAsia"/>
            </w:rPr>
            <w:t>☒</w:t>
          </w:r>
        </w:sdtContent>
      </w:sdt>
      <w:permEnd w:id="1208692910"/>
      <w:r w:rsidR="008D5CB0">
        <w:t xml:space="preserve">  </w:t>
      </w:r>
      <w:r>
        <w:t xml:space="preserve">SS </w:t>
      </w:r>
      <w:permStart w:id="1669859707" w:edGrp="everyone"/>
      <w:r w:rsidR="003D5AC7">
        <w:t>2022</w:t>
      </w:r>
      <w:permEnd w:id="1669859707"/>
    </w:p>
    <w:p w14:paraId="269A80B9" w14:textId="77777777" w:rsidR="006D7F11" w:rsidRDefault="006D7F11" w:rsidP="00AC666B">
      <w:pPr>
        <w:pStyle w:val="berschrift2"/>
        <w:spacing w:before="240"/>
        <w:rPr>
          <w:noProof/>
        </w:rPr>
      </w:pPr>
    </w:p>
    <w:p w14:paraId="42E40D81" w14:textId="40520BC6" w:rsidR="004054D4" w:rsidRDefault="00E46989" w:rsidP="00AC666B">
      <w:pPr>
        <w:pStyle w:val="berschrift2"/>
        <w:spacing w:before="240"/>
        <w:rPr>
          <w:rFonts w:cs="Calibri"/>
          <w:color w:val="000000"/>
          <w:shd w:val="clear" w:color="auto" w:fill="FFFFFF"/>
        </w:rPr>
      </w:pPr>
      <w:r>
        <w:rPr>
          <w:noProof/>
        </w:rPr>
        <w:t>Angaben zur Person: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5528"/>
      </w:tblGrid>
      <w:tr w:rsidR="00E46989" w:rsidRPr="00601DE6" w14:paraId="09D18392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E6F26B" w14:textId="77777777" w:rsidR="00E46989" w:rsidRPr="00F229A6" w:rsidRDefault="00E46989" w:rsidP="00E46989">
            <w:pPr>
              <w:jc w:val="left"/>
              <w:rPr>
                <w:rFonts w:cs="Calibri"/>
                <w:bCs/>
                <w:sz w:val="22"/>
                <w:szCs w:val="22"/>
              </w:rPr>
            </w:pPr>
            <w:permStart w:id="529207213" w:edGrp="everyone" w:colFirst="1" w:colLast="1"/>
            <w:r w:rsidRPr="00F229A6">
              <w:rPr>
                <w:rFonts w:cs="Calibri"/>
                <w:bCs/>
                <w:sz w:val="22"/>
                <w:szCs w:val="22"/>
              </w:rPr>
              <w:t>Anrede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EEC391" w14:textId="3B7D3323" w:rsidR="00E46989" w:rsidRPr="00E46989" w:rsidRDefault="00E46989" w:rsidP="00E46989">
            <w:pPr>
              <w:jc w:val="left"/>
              <w:rPr>
                <w:rFonts w:cs="Calibri"/>
                <w:bCs/>
              </w:rPr>
            </w:pPr>
          </w:p>
        </w:tc>
      </w:tr>
      <w:tr w:rsidR="00E46989" w:rsidRPr="00601DE6" w14:paraId="13C00645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5B12F1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409372520" w:edGrp="everyone" w:colFirst="1" w:colLast="1"/>
            <w:permEnd w:id="529207213"/>
            <w:r w:rsidRPr="00F229A6">
              <w:rPr>
                <w:rFonts w:cs="Calibri"/>
                <w:sz w:val="22"/>
                <w:szCs w:val="22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969326B" w14:textId="4D1F8E3F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293AB9B8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8BD3EE9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765358839" w:edGrp="everyone" w:colFirst="1" w:colLast="1"/>
            <w:permEnd w:id="1409372520"/>
            <w:r w:rsidRPr="00F229A6">
              <w:rPr>
                <w:rFonts w:cs="Calibri"/>
                <w:sz w:val="22"/>
                <w:szCs w:val="22"/>
              </w:rPr>
              <w:t>Vorname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1F23532D" w14:textId="4EA0DA22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BD5ACE" w:rsidRPr="00601DE6" w14:paraId="613EC663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422941D" w14:textId="6C9A5C10" w:rsidR="00BD5ACE" w:rsidRPr="00F229A6" w:rsidRDefault="00BD5ACE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230904156" w:edGrp="everyone" w:colFirst="1" w:colLast="1"/>
            <w:permEnd w:id="765358839"/>
            <w:r>
              <w:rPr>
                <w:rFonts w:cs="Calibri"/>
                <w:sz w:val="22"/>
                <w:szCs w:val="22"/>
              </w:rPr>
              <w:t>Studiengang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D98FD6B" w14:textId="77777777" w:rsidR="00BD5ACE" w:rsidRPr="00E46989" w:rsidRDefault="00BD5ACE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6D7D98BC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CF38F8D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712593173" w:edGrp="everyone" w:colFirst="1" w:colLast="1"/>
            <w:permEnd w:id="230904156"/>
            <w:r w:rsidRPr="00F229A6">
              <w:rPr>
                <w:rFonts w:cs="Calibri"/>
                <w:sz w:val="22"/>
                <w:szCs w:val="22"/>
              </w:rPr>
              <w:t>Matrikel-Nr.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36D6E78B" w14:textId="0BDD1CA0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40DE69E4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9189AC7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515742086" w:edGrp="everyone" w:colFirst="1" w:colLast="1"/>
            <w:permEnd w:id="1712593173"/>
            <w:r w:rsidRPr="00F229A6">
              <w:rPr>
                <w:rFonts w:cs="Calibri"/>
                <w:sz w:val="22"/>
                <w:szCs w:val="22"/>
              </w:rPr>
              <w:t>E-Mail-Adresse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4FF68F25" w14:textId="3AE78E39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79E2D4A7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2F911570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1866677127" w:edGrp="everyone" w:colFirst="1" w:colLast="1"/>
            <w:permEnd w:id="1515742086"/>
            <w:r w:rsidRPr="00F229A6">
              <w:rPr>
                <w:rFonts w:cs="Calibri"/>
                <w:sz w:val="22"/>
                <w:szCs w:val="22"/>
              </w:rPr>
              <w:t>Telefonnummer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6BF039B5" w14:textId="290C9414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tr w:rsidR="00E46989" w:rsidRPr="00601DE6" w14:paraId="5101D556" w14:textId="77777777" w:rsidTr="005316E7">
        <w:trPr>
          <w:trHeight w:val="397"/>
        </w:trPr>
        <w:tc>
          <w:tcPr>
            <w:tcW w:w="3799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0E050D45" w14:textId="77777777" w:rsidR="00E46989" w:rsidRPr="00F229A6" w:rsidRDefault="00E46989" w:rsidP="00E46989">
            <w:pPr>
              <w:jc w:val="left"/>
              <w:rPr>
                <w:rFonts w:cs="Calibri"/>
                <w:sz w:val="22"/>
                <w:szCs w:val="22"/>
              </w:rPr>
            </w:pPr>
            <w:permStart w:id="89861052" w:edGrp="everyone" w:colFirst="1" w:colLast="1"/>
            <w:permEnd w:id="1866677127"/>
            <w:r w:rsidRPr="00F229A6">
              <w:rPr>
                <w:rFonts w:cs="Calibri"/>
                <w:sz w:val="22"/>
                <w:szCs w:val="22"/>
              </w:rPr>
              <w:t>In welchem Fachsemester sind Sie jetzt?</w:t>
            </w:r>
          </w:p>
        </w:tc>
        <w:tc>
          <w:tcPr>
            <w:tcW w:w="5528" w:type="dxa"/>
            <w:tcBorders>
              <w:top w:val="single" w:sz="4" w:space="0" w:color="A5A5A5" w:themeColor="accent3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auto"/>
          </w:tcPr>
          <w:p w14:paraId="72DADA9E" w14:textId="39A00CD1" w:rsidR="00E46989" w:rsidRPr="00E46989" w:rsidRDefault="00E46989" w:rsidP="00E46989">
            <w:pPr>
              <w:jc w:val="left"/>
              <w:rPr>
                <w:rFonts w:cs="Calibri"/>
              </w:rPr>
            </w:pPr>
          </w:p>
        </w:tc>
      </w:tr>
      <w:permEnd w:id="89861052"/>
    </w:tbl>
    <w:p w14:paraId="21DD13AE" w14:textId="202CBB96" w:rsidR="006D7F11" w:rsidRDefault="006D7F11" w:rsidP="00AC666B">
      <w:pPr>
        <w:spacing w:after="120"/>
        <w:rPr>
          <w:b/>
        </w:rPr>
      </w:pPr>
    </w:p>
    <w:p w14:paraId="6F2537CA" w14:textId="5375249C" w:rsidR="00182832" w:rsidRDefault="00182832" w:rsidP="00AC666B">
      <w:pPr>
        <w:spacing w:after="120"/>
        <w:rPr>
          <w:b/>
        </w:rPr>
      </w:pPr>
      <w:r>
        <w:rPr>
          <w:b/>
        </w:rPr>
        <w:t>Themenpräferenz:</w:t>
      </w:r>
    </w:p>
    <w:p w14:paraId="500A649D" w14:textId="53737ED5" w:rsidR="00182832" w:rsidRDefault="00182832" w:rsidP="00AC666B">
      <w:pPr>
        <w:spacing w:after="120"/>
        <w:rPr>
          <w:b/>
        </w:rPr>
      </w:pPr>
      <w:r>
        <w:rPr>
          <w:b/>
        </w:rPr>
        <w:t xml:space="preserve">1. </w:t>
      </w:r>
      <w:permStart w:id="2085108302" w:edGrp="everyone"/>
      <w:r>
        <w:rPr>
          <w:b/>
        </w:rPr>
        <w:t xml:space="preserve"> </w:t>
      </w:r>
      <w:bookmarkStart w:id="0" w:name="_GoBack"/>
      <w:bookmarkEnd w:id="0"/>
      <w:r>
        <w:t xml:space="preserve"> </w:t>
      </w:r>
      <w:permEnd w:id="2085108302"/>
    </w:p>
    <w:p w14:paraId="1B8D4A94" w14:textId="166019FD" w:rsidR="00182832" w:rsidRDefault="00182832" w:rsidP="00AC666B">
      <w:pPr>
        <w:spacing w:after="120"/>
        <w:rPr>
          <w:b/>
        </w:rPr>
      </w:pPr>
      <w:r>
        <w:rPr>
          <w:b/>
        </w:rPr>
        <w:t>2.</w:t>
      </w:r>
      <w:permStart w:id="1656303197" w:edGrp="everyone"/>
      <w:r w:rsidRPr="00182832">
        <w:t xml:space="preserve"> </w:t>
      </w:r>
      <w:r>
        <w:t xml:space="preserve"> </w:t>
      </w:r>
      <w:permEnd w:id="1656303197"/>
    </w:p>
    <w:p w14:paraId="38FD528A" w14:textId="2C72DD98" w:rsidR="00182832" w:rsidRDefault="00182832" w:rsidP="00AC666B">
      <w:pPr>
        <w:spacing w:after="120"/>
        <w:rPr>
          <w:b/>
        </w:rPr>
      </w:pPr>
      <w:r>
        <w:rPr>
          <w:b/>
        </w:rPr>
        <w:t>3.</w:t>
      </w:r>
      <w:permStart w:id="1490123185" w:edGrp="everyone"/>
      <w:r w:rsidRPr="00182832">
        <w:t xml:space="preserve"> </w:t>
      </w:r>
      <w:r>
        <w:t xml:space="preserve"> </w:t>
      </w:r>
      <w:permEnd w:id="1490123185"/>
    </w:p>
    <w:p w14:paraId="294C57CE" w14:textId="4DABD0BB" w:rsidR="00182832" w:rsidRDefault="00182832" w:rsidP="00AC666B">
      <w:pPr>
        <w:spacing w:after="120"/>
        <w:rPr>
          <w:b/>
        </w:rPr>
      </w:pPr>
      <w:r>
        <w:rPr>
          <w:b/>
        </w:rPr>
        <w:t>4.</w:t>
      </w:r>
      <w:permStart w:id="1541419570" w:edGrp="everyone"/>
      <w:r w:rsidRPr="00182832">
        <w:t xml:space="preserve"> </w:t>
      </w:r>
      <w:permEnd w:id="1541419570"/>
    </w:p>
    <w:p w14:paraId="2BDB7874" w14:textId="77777777" w:rsidR="00182832" w:rsidRDefault="00182832" w:rsidP="00AC666B">
      <w:pPr>
        <w:spacing w:after="120"/>
        <w:rPr>
          <w:b/>
        </w:rPr>
      </w:pPr>
    </w:p>
    <w:p w14:paraId="7E59B7DF" w14:textId="404FA1DF" w:rsidR="006D7F11" w:rsidRPr="00E5116B" w:rsidRDefault="00E5116B" w:rsidP="005316E7">
      <w:pPr>
        <w:spacing w:before="200" w:after="480"/>
      </w:pPr>
      <w:r>
        <w:rPr>
          <w:b/>
        </w:rPr>
        <w:t xml:space="preserve">Sonstige Anmerkungen: </w:t>
      </w:r>
      <w:permStart w:id="1502562661" w:edGrp="everyone"/>
      <w:r>
        <w:rPr>
          <w:b/>
        </w:rPr>
        <w:t xml:space="preserve">     </w:t>
      </w:r>
      <w:permEnd w:id="1502562661"/>
    </w:p>
    <w:p w14:paraId="04ADE67F" w14:textId="52EFD25B" w:rsidR="00AC666B" w:rsidRDefault="00AC666B" w:rsidP="005316E7">
      <w:pPr>
        <w:spacing w:before="200" w:after="480"/>
      </w:pPr>
      <w:r w:rsidRPr="00AC666B">
        <w:t>Hiermit bestätige ich die Richtigkeit meiner Angaben.</w:t>
      </w:r>
    </w:p>
    <w:p w14:paraId="1E704485" w14:textId="77777777" w:rsidR="00AC666B" w:rsidRPr="00AC666B" w:rsidRDefault="00AC666B" w:rsidP="00AC666B">
      <w:pPr>
        <w:spacing w:after="120"/>
      </w:pPr>
      <w:permStart w:id="864043733" w:edGrp="everyone"/>
      <w:r w:rsidRPr="00AC666B">
        <w:t>_________________________________________</w:t>
      </w:r>
    </w:p>
    <w:permEnd w:id="864043733"/>
    <w:p w14:paraId="54016680" w14:textId="77777777" w:rsidR="00AC666B" w:rsidRPr="00AC666B" w:rsidRDefault="00AC666B" w:rsidP="00AC666B">
      <w:pPr>
        <w:spacing w:after="120"/>
      </w:pPr>
      <w:r w:rsidRPr="00AC666B">
        <w:t>Ort, Datum, Unterschrift</w:t>
      </w:r>
    </w:p>
    <w:sectPr w:rsidR="00AC666B" w:rsidRPr="00AC666B" w:rsidSect="00F229A6">
      <w:headerReference w:type="even" r:id="rId8"/>
      <w:headerReference w:type="default" r:id="rId9"/>
      <w:headerReference w:type="first" r:id="rId10"/>
      <w:type w:val="continuous"/>
      <w:pgSz w:w="11906" w:h="16838" w:code="9"/>
      <w:pgMar w:top="1985" w:right="1274" w:bottom="426" w:left="1418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CEA08" w14:textId="77777777" w:rsidR="00300859" w:rsidRDefault="00300859">
      <w:pPr>
        <w:spacing w:line="240" w:lineRule="auto"/>
      </w:pPr>
      <w:r>
        <w:separator/>
      </w:r>
    </w:p>
  </w:endnote>
  <w:endnote w:type="continuationSeparator" w:id="0">
    <w:p w14:paraId="44302CE1" w14:textId="77777777" w:rsidR="00300859" w:rsidRDefault="00300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8878" w14:textId="77777777" w:rsidR="00300859" w:rsidRDefault="00300859">
      <w:pPr>
        <w:spacing w:line="240" w:lineRule="auto"/>
      </w:pPr>
      <w:r>
        <w:separator/>
      </w:r>
    </w:p>
  </w:footnote>
  <w:footnote w:type="continuationSeparator" w:id="0">
    <w:p w14:paraId="0E1BB0B7" w14:textId="77777777" w:rsidR="00300859" w:rsidRDefault="00300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F5E3" w14:textId="77777777"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570CA3" w14:textId="77777777"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B6F8" w14:textId="77777777"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3E1331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14:paraId="32F812CC" w14:textId="77777777" w:rsidR="00DF3BCC" w:rsidRDefault="005316E7" w:rsidP="00946B45">
    <w:pPr>
      <w:ind w:right="360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306820E" wp14:editId="3BB839AA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202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2588FBC9" wp14:editId="13301D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203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169E" w14:textId="77777777" w:rsidR="00A6195A" w:rsidRDefault="005316E7">
    <w:r>
      <w:rPr>
        <w:noProof/>
      </w:rPr>
      <w:drawing>
        <wp:anchor distT="0" distB="0" distL="114300" distR="114300" simplePos="0" relativeHeight="251657216" behindDoc="0" locked="0" layoutInCell="1" allowOverlap="1" wp14:anchorId="37E386B3" wp14:editId="1FA8FED8">
          <wp:simplePos x="0" y="0"/>
          <wp:positionH relativeFrom="column">
            <wp:posOffset>-54398</wp:posOffset>
          </wp:positionH>
          <wp:positionV relativeFrom="paragraph">
            <wp:posOffset>96096</wp:posOffset>
          </wp:positionV>
          <wp:extent cx="6390005" cy="1696720"/>
          <wp:effectExtent l="0" t="0" r="0" b="0"/>
          <wp:wrapNone/>
          <wp:docPr id="204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9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1DA0683" wp14:editId="40E227D7">
              <wp:simplePos x="0" y="0"/>
              <wp:positionH relativeFrom="page">
                <wp:posOffset>901700</wp:posOffset>
              </wp:positionH>
              <wp:positionV relativeFrom="page">
                <wp:posOffset>787400</wp:posOffset>
              </wp:positionV>
              <wp:extent cx="3759200" cy="1003300"/>
              <wp:effectExtent l="0" t="0" r="1270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00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1D4C6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Prof. Dr. Jörg Lindenmeier</w:t>
                          </w:r>
                        </w:p>
                        <w:p w14:paraId="61DC971B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Professur für Public und Non-Profit Management,</w:t>
                          </w:r>
                        </w:p>
                        <w:p w14:paraId="669DC537" w14:textId="670071A0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insbesondere Corporate Governance und Ethik</w:t>
                          </w:r>
                        </w:p>
                        <w:p w14:paraId="4DA3CA16" w14:textId="77777777" w:rsidR="00E46989" w:rsidRPr="00F229A6" w:rsidRDefault="00E46989" w:rsidP="00E46989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Wirtschafts- und Verhaltenswissenschaftliche Fakultät</w:t>
                          </w:r>
                        </w:p>
                        <w:p w14:paraId="1F8C988B" w14:textId="77777777" w:rsidR="001D1EA0" w:rsidRPr="00F229A6" w:rsidRDefault="001D1EA0" w:rsidP="00BF4A00">
                          <w:pPr>
                            <w:pStyle w:val="Kopfzeile1"/>
                            <w:rPr>
                              <w:rFonts w:ascii="Arial" w:hAnsi="Arial"/>
                              <w:sz w:val="20"/>
                            </w:rPr>
                          </w:pPr>
                          <w:r w:rsidRPr="00F229A6">
                            <w:rPr>
                              <w:rFonts w:ascii="Arial" w:hAnsi="Arial"/>
                              <w:sz w:val="20"/>
                            </w:rPr>
                            <w:t>Albert-Ludwigs-Universität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A068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71pt;margin-top:62pt;width:296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" filled="f" stroked="f">
              <v:textbox inset="0,0,0,0">
                <w:txbxContent>
                  <w:p w14:paraId="59D1D4C6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Prof. Dr. Jörg Lindenmeier</w:t>
                    </w:r>
                  </w:p>
                  <w:p w14:paraId="61DC971B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Professur für Public und Non-Profit Management,</w:t>
                    </w:r>
                  </w:p>
                  <w:p w14:paraId="669DC537" w14:textId="670071A0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insbesondere Corporate Governance und Ethik</w:t>
                    </w:r>
                  </w:p>
                  <w:p w14:paraId="4DA3CA16" w14:textId="77777777" w:rsidR="00E46989" w:rsidRPr="00F229A6" w:rsidRDefault="00E46989" w:rsidP="00E46989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Wirtschafts- und Verhaltenswissenschaftliche Fakultät</w:t>
                    </w:r>
                  </w:p>
                  <w:p w14:paraId="1F8C988B" w14:textId="77777777" w:rsidR="001D1EA0" w:rsidRPr="00F229A6" w:rsidRDefault="001D1EA0" w:rsidP="00BF4A00">
                    <w:pPr>
                      <w:pStyle w:val="Kopfzeile1"/>
                      <w:rPr>
                        <w:rFonts w:ascii="Arial" w:hAnsi="Arial"/>
                        <w:sz w:val="20"/>
                      </w:rPr>
                    </w:pPr>
                    <w:r w:rsidRPr="00F229A6">
                      <w:rPr>
                        <w:rFonts w:ascii="Arial" w:hAnsi="Arial"/>
                        <w:sz w:val="20"/>
                      </w:rPr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82C54"/>
    <w:multiLevelType w:val="hybridMultilevel"/>
    <w:tmpl w:val="0C7A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j9DkZcwTdmjwU0d2ejgyr+5SMSxEK4mX7NE1y6MivYKEm2vusSrL4HOMKjVSYwMyKbsktOg4kjT1MQO9LrpUA==" w:salt="DswacF6qsSAWPEsfQKpx7w=="/>
  <w:defaultTabStop w:val="708"/>
  <w:autoHyphenation/>
  <w:hyphenationZone w:val="425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31"/>
    <w:rsid w:val="00013A05"/>
    <w:rsid w:val="000255D4"/>
    <w:rsid w:val="00045B0B"/>
    <w:rsid w:val="00055DF3"/>
    <w:rsid w:val="000755BE"/>
    <w:rsid w:val="000A2C7A"/>
    <w:rsid w:val="000E7A18"/>
    <w:rsid w:val="000F02E7"/>
    <w:rsid w:val="000F04A4"/>
    <w:rsid w:val="001035E9"/>
    <w:rsid w:val="00114908"/>
    <w:rsid w:val="00120621"/>
    <w:rsid w:val="001719AE"/>
    <w:rsid w:val="00182832"/>
    <w:rsid w:val="001845E2"/>
    <w:rsid w:val="001D10B4"/>
    <w:rsid w:val="001D1EA0"/>
    <w:rsid w:val="001D60C3"/>
    <w:rsid w:val="001E41FB"/>
    <w:rsid w:val="00201329"/>
    <w:rsid w:val="002353E5"/>
    <w:rsid w:val="0024647A"/>
    <w:rsid w:val="002579FF"/>
    <w:rsid w:val="002764C0"/>
    <w:rsid w:val="002923E8"/>
    <w:rsid w:val="002B224F"/>
    <w:rsid w:val="002B4EB9"/>
    <w:rsid w:val="002D3DCB"/>
    <w:rsid w:val="00300859"/>
    <w:rsid w:val="00306335"/>
    <w:rsid w:val="0036341B"/>
    <w:rsid w:val="003D5AC7"/>
    <w:rsid w:val="003E1331"/>
    <w:rsid w:val="003E40A3"/>
    <w:rsid w:val="004054D4"/>
    <w:rsid w:val="004133B9"/>
    <w:rsid w:val="00442B58"/>
    <w:rsid w:val="0047259A"/>
    <w:rsid w:val="005316E7"/>
    <w:rsid w:val="00593395"/>
    <w:rsid w:val="00601DE6"/>
    <w:rsid w:val="00654130"/>
    <w:rsid w:val="00680726"/>
    <w:rsid w:val="006911D4"/>
    <w:rsid w:val="006B79F8"/>
    <w:rsid w:val="006C038B"/>
    <w:rsid w:val="006D7F11"/>
    <w:rsid w:val="006F6BE4"/>
    <w:rsid w:val="00705A11"/>
    <w:rsid w:val="00711CAE"/>
    <w:rsid w:val="00765473"/>
    <w:rsid w:val="007D4883"/>
    <w:rsid w:val="00827A1E"/>
    <w:rsid w:val="00876D74"/>
    <w:rsid w:val="00890793"/>
    <w:rsid w:val="00891862"/>
    <w:rsid w:val="008D45E5"/>
    <w:rsid w:val="008D4D69"/>
    <w:rsid w:val="008D5CB0"/>
    <w:rsid w:val="008D7FDD"/>
    <w:rsid w:val="00915580"/>
    <w:rsid w:val="00946B45"/>
    <w:rsid w:val="00983C69"/>
    <w:rsid w:val="00A11EC3"/>
    <w:rsid w:val="00A6195A"/>
    <w:rsid w:val="00A74DB8"/>
    <w:rsid w:val="00AA70F5"/>
    <w:rsid w:val="00AB1EB0"/>
    <w:rsid w:val="00AC666B"/>
    <w:rsid w:val="00AC7123"/>
    <w:rsid w:val="00AF068B"/>
    <w:rsid w:val="00AF1DA5"/>
    <w:rsid w:val="00AF3A3B"/>
    <w:rsid w:val="00B01842"/>
    <w:rsid w:val="00B0314D"/>
    <w:rsid w:val="00B162B1"/>
    <w:rsid w:val="00B350B9"/>
    <w:rsid w:val="00B3779B"/>
    <w:rsid w:val="00B56395"/>
    <w:rsid w:val="00B81EDD"/>
    <w:rsid w:val="00BA5D4E"/>
    <w:rsid w:val="00BD5ACE"/>
    <w:rsid w:val="00BF4A00"/>
    <w:rsid w:val="00C033B6"/>
    <w:rsid w:val="00C24092"/>
    <w:rsid w:val="00C326E3"/>
    <w:rsid w:val="00C6177E"/>
    <w:rsid w:val="00C72AF3"/>
    <w:rsid w:val="00CC1974"/>
    <w:rsid w:val="00D43A80"/>
    <w:rsid w:val="00DD1C52"/>
    <w:rsid w:val="00DD3C34"/>
    <w:rsid w:val="00DF3BCC"/>
    <w:rsid w:val="00E37B03"/>
    <w:rsid w:val="00E46989"/>
    <w:rsid w:val="00E5116B"/>
    <w:rsid w:val="00E76BBE"/>
    <w:rsid w:val="00E874C0"/>
    <w:rsid w:val="00E97430"/>
    <w:rsid w:val="00EC5403"/>
    <w:rsid w:val="00F06117"/>
    <w:rsid w:val="00F229A6"/>
    <w:rsid w:val="00F308D4"/>
    <w:rsid w:val="00F40A76"/>
    <w:rsid w:val="00F86212"/>
    <w:rsid w:val="00FD25F4"/>
    <w:rsid w:val="00FE2EE5"/>
    <w:rsid w:val="00FE31EE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."/>
  <w:listSeparator w:val=";"/>
  <w14:docId w14:val="0FF181F5"/>
  <w15:chartTrackingRefBased/>
  <w15:docId w15:val="{C98CA090-E9D7-4D99-9515-6B02BAA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20621"/>
    <w:pPr>
      <w:keepNext/>
      <w:spacing w:before="1200" w:after="400" w:line="520" w:lineRule="exact"/>
      <w:contextualSpacing/>
      <w:jc w:val="left"/>
      <w:outlineLvl w:val="0"/>
    </w:pPr>
    <w:rPr>
      <w:rFonts w:ascii="Times New Roman" w:hAnsi="Times New Roman"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0621"/>
    <w:pPr>
      <w:keepNext/>
      <w:spacing w:before="480"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20621"/>
    <w:rPr>
      <w:rFonts w:ascii="Arial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berschrift1"/>
    <w:rsid w:val="00BF4A00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18"/>
      <w:szCs w:val="18"/>
    </w:rPr>
  </w:style>
  <w:style w:type="paragraph" w:styleId="KeinLeerraum">
    <w:name w:val="No Spacing"/>
    <w:uiPriority w:val="1"/>
    <w:qFormat/>
    <w:rsid w:val="003E1331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5403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EC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29A6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9A6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6D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Dropbox\NPM%202019\E-Learning%20Materialien\Vorlage%20Musterl&#246;s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AEEB-41A7-41F3-AC3F-1B49621C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Musterlösungen</Template>
  <TotalTime>0</TotalTime>
  <Pages>1</Pages>
  <Words>84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Seminare LS Lindi</vt:lpstr>
    </vt:vector>
  </TitlesOfParts>
  <Company>edv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Seminare LS Lindi</dc:title>
  <dc:subject/>
  <dc:creator>"Marcella S. Müller"</dc:creator>
  <cp:keywords/>
  <dc:description/>
  <cp:lastModifiedBy>Marcella Müller</cp:lastModifiedBy>
  <cp:revision>6</cp:revision>
  <cp:lastPrinted>2021-09-22T15:03:00Z</cp:lastPrinted>
  <dcterms:created xsi:type="dcterms:W3CDTF">2022-03-01T09:52:00Z</dcterms:created>
  <dcterms:modified xsi:type="dcterms:W3CDTF">2022-03-15T09:15:00Z</dcterms:modified>
</cp:coreProperties>
</file>