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201EB" w14:textId="50E73657" w:rsidR="00E5116B" w:rsidRDefault="00E5116B" w:rsidP="00E5116B">
      <w:pPr>
        <w:pStyle w:val="KeinLeerraum"/>
        <w:rPr>
          <w:noProof/>
        </w:rPr>
      </w:pPr>
    </w:p>
    <w:p w14:paraId="4DE4C878" w14:textId="77777777" w:rsidR="00E5116B" w:rsidRDefault="00E5116B" w:rsidP="00E5116B">
      <w:pPr>
        <w:pStyle w:val="KeinLeerraum"/>
        <w:rPr>
          <w:noProof/>
        </w:rPr>
      </w:pPr>
    </w:p>
    <w:p w14:paraId="54C15442" w14:textId="77777777" w:rsidR="00E5116B" w:rsidRDefault="00E5116B" w:rsidP="00E5116B">
      <w:pPr>
        <w:pStyle w:val="KeinLeerraum"/>
        <w:rPr>
          <w:noProof/>
        </w:rPr>
      </w:pPr>
    </w:p>
    <w:p w14:paraId="462916A4" w14:textId="77777777" w:rsidR="00E5116B" w:rsidRDefault="00E5116B" w:rsidP="00E5116B">
      <w:pPr>
        <w:pStyle w:val="KeinLeerraum"/>
        <w:rPr>
          <w:noProof/>
        </w:rPr>
      </w:pPr>
    </w:p>
    <w:p w14:paraId="78BD5EB0" w14:textId="77777777" w:rsidR="00E5116B" w:rsidRPr="00452406" w:rsidRDefault="00E5116B" w:rsidP="00E5116B">
      <w:pPr>
        <w:pStyle w:val="KeinLeerraum"/>
        <w:rPr>
          <w:rFonts w:ascii="Times New Roman" w:hAnsi="Times New Roman"/>
          <w:i/>
          <w:noProof/>
          <w:color w:val="FF0000"/>
        </w:rPr>
      </w:pPr>
      <w:r w:rsidRPr="00452406">
        <w:rPr>
          <w:rFonts w:ascii="Times New Roman" w:hAnsi="Times New Roman"/>
          <w:i/>
          <w:noProof/>
          <w:color w:val="FF0000"/>
        </w:rPr>
        <w:t>HINWEIS: Bitte füllen Sie das Formular ausschließlich</w:t>
      </w:r>
    </w:p>
    <w:p w14:paraId="218BE80D" w14:textId="3F578B7A" w:rsidR="00E5116B" w:rsidRPr="00452406" w:rsidRDefault="00E5116B" w:rsidP="00E5116B">
      <w:pPr>
        <w:pStyle w:val="KeinLeerraum"/>
        <w:rPr>
          <w:rFonts w:ascii="Times New Roman" w:hAnsi="Times New Roman"/>
          <w:i/>
          <w:noProof/>
          <w:color w:val="FF0000"/>
        </w:rPr>
      </w:pPr>
      <w:r w:rsidRPr="00452406">
        <w:rPr>
          <w:rFonts w:ascii="Times New Roman" w:hAnsi="Times New Roman"/>
          <w:i/>
          <w:noProof/>
          <w:color w:val="FF0000"/>
        </w:rPr>
        <w:t>digital aus (Word oder PDF) und schicken es per E-Mail zu.</w:t>
      </w:r>
    </w:p>
    <w:p w14:paraId="2CDDDC98" w14:textId="29CAFB95" w:rsidR="006D7F11" w:rsidRDefault="00F40A76" w:rsidP="00BD5ACE">
      <w:pPr>
        <w:pStyle w:val="berschrift1"/>
        <w:tabs>
          <w:tab w:val="left" w:pos="7360"/>
        </w:tabs>
        <w:spacing w:before="960" w:after="360"/>
        <w:rPr>
          <w:noProof/>
          <w:sz w:val="40"/>
        </w:rPr>
      </w:pPr>
      <w:r w:rsidRPr="00F40A76">
        <w:rPr>
          <w:noProof/>
          <w:sz w:val="40"/>
        </w:rPr>
        <w:t>Bewerbungs</w:t>
      </w:r>
      <w:r w:rsidR="00E46989" w:rsidRPr="00F40A76">
        <w:rPr>
          <w:noProof/>
          <w:sz w:val="40"/>
        </w:rPr>
        <w:t xml:space="preserve">bogen </w:t>
      </w:r>
      <w:bookmarkStart w:id="0" w:name="_GoBack"/>
      <w:bookmarkEnd w:id="0"/>
      <w:r w:rsidR="006D7F11">
        <w:rPr>
          <w:noProof/>
          <w:sz w:val="40"/>
        </w:rPr>
        <w:t>für das Seminar</w:t>
      </w:r>
    </w:p>
    <w:p w14:paraId="7224E3BB" w14:textId="4D686025" w:rsidR="00AF3A3B" w:rsidRDefault="006D7F11" w:rsidP="00BD5ACE">
      <w:pPr>
        <w:pStyle w:val="berschrift1"/>
        <w:tabs>
          <w:tab w:val="left" w:pos="7360"/>
        </w:tabs>
        <w:spacing w:before="960" w:after="360"/>
        <w:rPr>
          <w:noProof/>
        </w:rPr>
      </w:pPr>
      <w:r>
        <w:rPr>
          <w:noProof/>
        </w:rPr>
        <w:t>„</w:t>
      </w:r>
      <w:permStart w:id="1680610921" w:edGrp="everyone"/>
      <w:r w:rsidR="00452406">
        <w:rPr>
          <w:noProof/>
          <w:sz w:val="36"/>
        </w:rPr>
        <w:t>Corporate Social Responsibility</w:t>
      </w:r>
      <w:permEnd w:id="1680610921"/>
      <w:r>
        <w:rPr>
          <w:noProof/>
        </w:rPr>
        <w:t>“</w:t>
      </w:r>
      <w:r w:rsidR="00F229A6">
        <w:rPr>
          <w:noProof/>
        </w:rPr>
        <w:tab/>
      </w:r>
    </w:p>
    <w:p w14:paraId="0C415EF1" w14:textId="077828EC" w:rsidR="00E46989" w:rsidRPr="00E46989" w:rsidRDefault="006D7F11" w:rsidP="00BD5ACE">
      <w:r>
        <w:t>im</w:t>
      </w:r>
      <w:r w:rsidR="00AC666B">
        <w:t xml:space="preserve">   </w:t>
      </w:r>
      <w:permStart w:id="1208692910" w:edGrp="everyone"/>
      <w:sdt>
        <w:sdtPr>
          <w:id w:val="8107560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D5AC7">
            <w:rPr>
              <w:rFonts w:ascii="MS Gothic" w:eastAsia="MS Gothic" w:hAnsi="MS Gothic" w:hint="eastAsia"/>
            </w:rPr>
            <w:t>☒</w:t>
          </w:r>
        </w:sdtContent>
      </w:sdt>
      <w:permEnd w:id="1208692910"/>
      <w:r w:rsidR="008D5CB0">
        <w:t xml:space="preserve">  </w:t>
      </w:r>
      <w:r w:rsidR="00452406">
        <w:t>W</w:t>
      </w:r>
      <w:r>
        <w:t xml:space="preserve">S </w:t>
      </w:r>
      <w:permStart w:id="1669859707" w:edGrp="everyone"/>
      <w:r w:rsidR="003D5AC7">
        <w:t>2022</w:t>
      </w:r>
      <w:r w:rsidR="00452406">
        <w:t>/23</w:t>
      </w:r>
      <w:permEnd w:id="1669859707"/>
    </w:p>
    <w:p w14:paraId="269A80B9" w14:textId="77777777" w:rsidR="006D7F11" w:rsidRDefault="006D7F11" w:rsidP="00AC666B">
      <w:pPr>
        <w:pStyle w:val="berschrift2"/>
        <w:spacing w:before="240"/>
        <w:rPr>
          <w:noProof/>
        </w:rPr>
      </w:pPr>
    </w:p>
    <w:p w14:paraId="42E40D81" w14:textId="40520BC6" w:rsidR="004054D4" w:rsidRDefault="00E46989" w:rsidP="00AC666B">
      <w:pPr>
        <w:pStyle w:val="berschrift2"/>
        <w:spacing w:before="240"/>
        <w:rPr>
          <w:rFonts w:cs="Calibri"/>
          <w:color w:val="000000"/>
          <w:shd w:val="clear" w:color="auto" w:fill="FFFFFF"/>
        </w:rPr>
      </w:pPr>
      <w:r>
        <w:rPr>
          <w:noProof/>
        </w:rPr>
        <w:t>Angaben zur Person: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5528"/>
      </w:tblGrid>
      <w:tr w:rsidR="00E46989" w:rsidRPr="00601DE6" w14:paraId="09D18392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E6F26B" w14:textId="77777777" w:rsidR="00E46989" w:rsidRPr="00F229A6" w:rsidRDefault="00E46989" w:rsidP="00E46989">
            <w:pPr>
              <w:jc w:val="left"/>
              <w:rPr>
                <w:rFonts w:cs="Calibri"/>
                <w:bCs/>
                <w:sz w:val="22"/>
                <w:szCs w:val="22"/>
              </w:rPr>
            </w:pPr>
            <w:permStart w:id="529207213" w:edGrp="everyone" w:colFirst="1" w:colLast="1"/>
            <w:r w:rsidRPr="00F229A6">
              <w:rPr>
                <w:rFonts w:cs="Calibri"/>
                <w:bCs/>
                <w:sz w:val="22"/>
                <w:szCs w:val="22"/>
              </w:rPr>
              <w:t>Anrede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EEC391" w14:textId="3B7D3323" w:rsidR="00E46989" w:rsidRPr="00E46989" w:rsidRDefault="00E46989" w:rsidP="00E46989">
            <w:pPr>
              <w:jc w:val="left"/>
              <w:rPr>
                <w:rFonts w:cs="Calibri"/>
                <w:bCs/>
              </w:rPr>
            </w:pPr>
          </w:p>
        </w:tc>
      </w:tr>
      <w:tr w:rsidR="00E46989" w:rsidRPr="00601DE6" w14:paraId="13C00645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45B12F1D" w14:textId="77777777" w:rsidR="00E46989" w:rsidRPr="00F229A6" w:rsidRDefault="00E46989" w:rsidP="00E46989">
            <w:pPr>
              <w:jc w:val="left"/>
              <w:rPr>
                <w:rFonts w:cs="Calibri"/>
                <w:sz w:val="22"/>
                <w:szCs w:val="22"/>
              </w:rPr>
            </w:pPr>
            <w:permStart w:id="1409372520" w:edGrp="everyone" w:colFirst="1" w:colLast="1"/>
            <w:permEnd w:id="529207213"/>
            <w:r w:rsidRPr="00F229A6">
              <w:rPr>
                <w:rFonts w:cs="Calibri"/>
                <w:sz w:val="22"/>
                <w:szCs w:val="22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3969326B" w14:textId="4D1F8E3F" w:rsidR="00E46989" w:rsidRPr="00E46989" w:rsidRDefault="00E46989" w:rsidP="00E46989">
            <w:pPr>
              <w:jc w:val="left"/>
              <w:rPr>
                <w:rFonts w:cs="Calibri"/>
              </w:rPr>
            </w:pPr>
          </w:p>
        </w:tc>
      </w:tr>
      <w:tr w:rsidR="00E46989" w:rsidRPr="00601DE6" w14:paraId="293AB9B8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48BD3EE9" w14:textId="77777777" w:rsidR="00E46989" w:rsidRPr="00F229A6" w:rsidRDefault="00E46989" w:rsidP="00E46989">
            <w:pPr>
              <w:jc w:val="left"/>
              <w:rPr>
                <w:rFonts w:cs="Calibri"/>
                <w:sz w:val="22"/>
                <w:szCs w:val="22"/>
              </w:rPr>
            </w:pPr>
            <w:permStart w:id="765358839" w:edGrp="everyone" w:colFirst="1" w:colLast="1"/>
            <w:permEnd w:id="1409372520"/>
            <w:r w:rsidRPr="00F229A6">
              <w:rPr>
                <w:rFonts w:cs="Calibri"/>
                <w:sz w:val="22"/>
                <w:szCs w:val="22"/>
              </w:rPr>
              <w:t>Vorname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1F23532D" w14:textId="4EA0DA22" w:rsidR="00E46989" w:rsidRPr="00E46989" w:rsidRDefault="00E46989" w:rsidP="00E46989">
            <w:pPr>
              <w:jc w:val="left"/>
              <w:rPr>
                <w:rFonts w:cs="Calibri"/>
              </w:rPr>
            </w:pPr>
          </w:p>
        </w:tc>
      </w:tr>
      <w:tr w:rsidR="00BD5ACE" w:rsidRPr="00601DE6" w14:paraId="613EC663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3422941D" w14:textId="6C9A5C10" w:rsidR="00BD5ACE" w:rsidRPr="00F229A6" w:rsidRDefault="00BD5ACE" w:rsidP="00E46989">
            <w:pPr>
              <w:jc w:val="left"/>
              <w:rPr>
                <w:rFonts w:cs="Calibri"/>
                <w:sz w:val="22"/>
                <w:szCs w:val="22"/>
              </w:rPr>
            </w:pPr>
            <w:permStart w:id="230904156" w:edGrp="everyone" w:colFirst="1" w:colLast="1"/>
            <w:permEnd w:id="765358839"/>
            <w:r>
              <w:rPr>
                <w:rFonts w:cs="Calibri"/>
                <w:sz w:val="22"/>
                <w:szCs w:val="22"/>
              </w:rPr>
              <w:t>Studiengang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2D98FD6B" w14:textId="77777777" w:rsidR="00BD5ACE" w:rsidRPr="00E46989" w:rsidRDefault="00BD5ACE" w:rsidP="00E46989">
            <w:pPr>
              <w:jc w:val="left"/>
              <w:rPr>
                <w:rFonts w:cs="Calibri"/>
              </w:rPr>
            </w:pPr>
          </w:p>
        </w:tc>
      </w:tr>
      <w:tr w:rsidR="00E46989" w:rsidRPr="00601DE6" w14:paraId="6D7D98BC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4CF38F8D" w14:textId="77777777" w:rsidR="00E46989" w:rsidRPr="00F229A6" w:rsidRDefault="00E46989" w:rsidP="00E46989">
            <w:pPr>
              <w:jc w:val="left"/>
              <w:rPr>
                <w:rFonts w:cs="Calibri"/>
                <w:sz w:val="22"/>
                <w:szCs w:val="22"/>
              </w:rPr>
            </w:pPr>
            <w:permStart w:id="1712593173" w:edGrp="everyone" w:colFirst="1" w:colLast="1"/>
            <w:permEnd w:id="230904156"/>
            <w:r w:rsidRPr="00F229A6">
              <w:rPr>
                <w:rFonts w:cs="Calibri"/>
                <w:sz w:val="22"/>
                <w:szCs w:val="22"/>
              </w:rPr>
              <w:t>Matrikel-Nr.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36D6E78B" w14:textId="0BDD1CA0" w:rsidR="00E46989" w:rsidRPr="00E46989" w:rsidRDefault="00E46989" w:rsidP="00E46989">
            <w:pPr>
              <w:jc w:val="left"/>
              <w:rPr>
                <w:rFonts w:cs="Calibri"/>
              </w:rPr>
            </w:pPr>
          </w:p>
        </w:tc>
      </w:tr>
      <w:tr w:rsidR="00E46989" w:rsidRPr="00601DE6" w14:paraId="40DE69E4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49189AC7" w14:textId="77777777" w:rsidR="00E46989" w:rsidRPr="00F229A6" w:rsidRDefault="00E46989" w:rsidP="00E46989">
            <w:pPr>
              <w:jc w:val="left"/>
              <w:rPr>
                <w:rFonts w:cs="Calibri"/>
                <w:sz w:val="22"/>
                <w:szCs w:val="22"/>
              </w:rPr>
            </w:pPr>
            <w:permStart w:id="1515742086" w:edGrp="everyone" w:colFirst="1" w:colLast="1"/>
            <w:permEnd w:id="1712593173"/>
            <w:r w:rsidRPr="00F229A6">
              <w:rPr>
                <w:rFonts w:cs="Calibri"/>
                <w:sz w:val="22"/>
                <w:szCs w:val="22"/>
              </w:rPr>
              <w:t>E-Mail-Adresse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4FF68F25" w14:textId="3AE78E39" w:rsidR="00E46989" w:rsidRPr="00E46989" w:rsidRDefault="00E46989" w:rsidP="00E46989">
            <w:pPr>
              <w:jc w:val="left"/>
              <w:rPr>
                <w:rFonts w:cs="Calibri"/>
              </w:rPr>
            </w:pPr>
          </w:p>
        </w:tc>
      </w:tr>
      <w:tr w:rsidR="00E46989" w:rsidRPr="00601DE6" w14:paraId="79E2D4A7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2F911570" w14:textId="77777777" w:rsidR="00E46989" w:rsidRPr="00F229A6" w:rsidRDefault="00E46989" w:rsidP="00E46989">
            <w:pPr>
              <w:jc w:val="left"/>
              <w:rPr>
                <w:rFonts w:cs="Calibri"/>
                <w:sz w:val="22"/>
                <w:szCs w:val="22"/>
              </w:rPr>
            </w:pPr>
            <w:permStart w:id="1866677127" w:edGrp="everyone" w:colFirst="1" w:colLast="1"/>
            <w:permEnd w:id="1515742086"/>
            <w:r w:rsidRPr="00F229A6">
              <w:rPr>
                <w:rFonts w:cs="Calibri"/>
                <w:sz w:val="22"/>
                <w:szCs w:val="22"/>
              </w:rPr>
              <w:t>Telefonnummer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6BF039B5" w14:textId="290C9414" w:rsidR="00E46989" w:rsidRPr="00E46989" w:rsidRDefault="00E46989" w:rsidP="00E46989">
            <w:pPr>
              <w:jc w:val="left"/>
              <w:rPr>
                <w:rFonts w:cs="Calibri"/>
              </w:rPr>
            </w:pPr>
          </w:p>
        </w:tc>
      </w:tr>
      <w:tr w:rsidR="00E46989" w:rsidRPr="00601DE6" w14:paraId="5101D556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0E050D45" w14:textId="77777777" w:rsidR="00E46989" w:rsidRPr="00F229A6" w:rsidRDefault="00E46989" w:rsidP="00E46989">
            <w:pPr>
              <w:jc w:val="left"/>
              <w:rPr>
                <w:rFonts w:cs="Calibri"/>
                <w:sz w:val="22"/>
                <w:szCs w:val="22"/>
              </w:rPr>
            </w:pPr>
            <w:permStart w:id="89861052" w:edGrp="everyone" w:colFirst="1" w:colLast="1"/>
            <w:permEnd w:id="1866677127"/>
            <w:r w:rsidRPr="00F229A6">
              <w:rPr>
                <w:rFonts w:cs="Calibri"/>
                <w:sz w:val="22"/>
                <w:szCs w:val="22"/>
              </w:rPr>
              <w:t>In welchem Fachsemester sind Sie jetzt?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72DADA9E" w14:textId="39A00CD1" w:rsidR="00E46989" w:rsidRPr="00E46989" w:rsidRDefault="00E46989" w:rsidP="00E46989">
            <w:pPr>
              <w:jc w:val="left"/>
              <w:rPr>
                <w:rFonts w:cs="Calibri"/>
              </w:rPr>
            </w:pPr>
          </w:p>
        </w:tc>
      </w:tr>
      <w:permEnd w:id="89861052"/>
    </w:tbl>
    <w:p w14:paraId="21DD13AE" w14:textId="202CBB96" w:rsidR="006D7F11" w:rsidRDefault="006D7F11" w:rsidP="00AC666B">
      <w:pPr>
        <w:spacing w:after="120"/>
        <w:rPr>
          <w:b/>
        </w:rPr>
      </w:pPr>
    </w:p>
    <w:p w14:paraId="6F2537CA" w14:textId="5375249C" w:rsidR="00182832" w:rsidRDefault="00182832" w:rsidP="00AC666B">
      <w:pPr>
        <w:spacing w:after="120"/>
        <w:rPr>
          <w:b/>
        </w:rPr>
      </w:pPr>
      <w:r>
        <w:rPr>
          <w:b/>
        </w:rPr>
        <w:t>Themenpräferenz:</w:t>
      </w:r>
    </w:p>
    <w:p w14:paraId="500A649D" w14:textId="53737ED5" w:rsidR="00182832" w:rsidRDefault="00182832" w:rsidP="00AC666B">
      <w:pPr>
        <w:spacing w:after="120"/>
        <w:rPr>
          <w:b/>
        </w:rPr>
      </w:pPr>
      <w:r>
        <w:rPr>
          <w:b/>
        </w:rPr>
        <w:t xml:space="preserve">1. </w:t>
      </w:r>
      <w:permStart w:id="2085108302" w:edGrp="everyone"/>
      <w:r>
        <w:rPr>
          <w:b/>
        </w:rPr>
        <w:t xml:space="preserve"> </w:t>
      </w:r>
      <w:r>
        <w:t xml:space="preserve"> </w:t>
      </w:r>
      <w:permEnd w:id="2085108302"/>
    </w:p>
    <w:p w14:paraId="1B8D4A94" w14:textId="166019FD" w:rsidR="00182832" w:rsidRDefault="00182832" w:rsidP="00AC666B">
      <w:pPr>
        <w:spacing w:after="120"/>
        <w:rPr>
          <w:b/>
        </w:rPr>
      </w:pPr>
      <w:r>
        <w:rPr>
          <w:b/>
        </w:rPr>
        <w:t>2.</w:t>
      </w:r>
      <w:permStart w:id="1656303197" w:edGrp="everyone"/>
      <w:r w:rsidRPr="00182832">
        <w:t xml:space="preserve"> </w:t>
      </w:r>
      <w:r>
        <w:t xml:space="preserve"> </w:t>
      </w:r>
      <w:permEnd w:id="1656303197"/>
    </w:p>
    <w:p w14:paraId="38FD528A" w14:textId="2C72DD98" w:rsidR="00182832" w:rsidRDefault="00182832" w:rsidP="00AC666B">
      <w:pPr>
        <w:spacing w:after="120"/>
        <w:rPr>
          <w:b/>
        </w:rPr>
      </w:pPr>
      <w:r>
        <w:rPr>
          <w:b/>
        </w:rPr>
        <w:t>3.</w:t>
      </w:r>
      <w:permStart w:id="1490123185" w:edGrp="everyone"/>
      <w:r w:rsidRPr="00182832">
        <w:t xml:space="preserve"> </w:t>
      </w:r>
      <w:r>
        <w:t xml:space="preserve"> </w:t>
      </w:r>
      <w:permEnd w:id="1490123185"/>
    </w:p>
    <w:p w14:paraId="294C57CE" w14:textId="4DABD0BB" w:rsidR="00182832" w:rsidRDefault="00182832" w:rsidP="00AC666B">
      <w:pPr>
        <w:spacing w:after="120"/>
        <w:rPr>
          <w:b/>
        </w:rPr>
      </w:pPr>
      <w:r>
        <w:rPr>
          <w:b/>
        </w:rPr>
        <w:t>4.</w:t>
      </w:r>
      <w:permStart w:id="1541419570" w:edGrp="everyone"/>
      <w:r w:rsidRPr="00182832">
        <w:t xml:space="preserve"> </w:t>
      </w:r>
      <w:permEnd w:id="1541419570"/>
    </w:p>
    <w:p w14:paraId="2BDB7874" w14:textId="77777777" w:rsidR="00182832" w:rsidRDefault="00182832" w:rsidP="00AC666B">
      <w:pPr>
        <w:spacing w:after="120"/>
        <w:rPr>
          <w:b/>
        </w:rPr>
      </w:pPr>
    </w:p>
    <w:p w14:paraId="7E59B7DF" w14:textId="404FA1DF" w:rsidR="006D7F11" w:rsidRPr="00E5116B" w:rsidRDefault="00E5116B" w:rsidP="005316E7">
      <w:pPr>
        <w:spacing w:before="200" w:after="480"/>
      </w:pPr>
      <w:r>
        <w:rPr>
          <w:b/>
        </w:rPr>
        <w:t xml:space="preserve">Sonstige Anmerkungen: </w:t>
      </w:r>
      <w:permStart w:id="1502562661" w:edGrp="everyone"/>
      <w:r>
        <w:rPr>
          <w:b/>
        </w:rPr>
        <w:t xml:space="preserve">     </w:t>
      </w:r>
      <w:permEnd w:id="1502562661"/>
    </w:p>
    <w:p w14:paraId="04ADE67F" w14:textId="52EFD25B" w:rsidR="00AC666B" w:rsidRDefault="00AC666B" w:rsidP="005316E7">
      <w:pPr>
        <w:spacing w:before="200" w:after="480"/>
      </w:pPr>
      <w:r w:rsidRPr="00AC666B">
        <w:t>Hiermit bestätige ich die Richtigkeit meiner Angaben.</w:t>
      </w:r>
    </w:p>
    <w:p w14:paraId="1E704485" w14:textId="77777777" w:rsidR="00AC666B" w:rsidRPr="00AC666B" w:rsidRDefault="00AC666B" w:rsidP="00AC666B">
      <w:pPr>
        <w:spacing w:after="120"/>
      </w:pPr>
      <w:permStart w:id="864043733" w:edGrp="everyone"/>
      <w:r w:rsidRPr="00AC666B">
        <w:t>_________________________________________</w:t>
      </w:r>
    </w:p>
    <w:permEnd w:id="864043733"/>
    <w:p w14:paraId="54016680" w14:textId="77777777" w:rsidR="00AC666B" w:rsidRPr="00AC666B" w:rsidRDefault="00AC666B" w:rsidP="00AC666B">
      <w:pPr>
        <w:spacing w:after="120"/>
      </w:pPr>
      <w:r w:rsidRPr="00AC666B">
        <w:t>Ort, Datum, Unterschrift</w:t>
      </w:r>
    </w:p>
    <w:sectPr w:rsidR="00AC666B" w:rsidRPr="00AC666B" w:rsidSect="00F229A6">
      <w:headerReference w:type="even" r:id="rId8"/>
      <w:headerReference w:type="default" r:id="rId9"/>
      <w:headerReference w:type="first" r:id="rId10"/>
      <w:type w:val="continuous"/>
      <w:pgSz w:w="11906" w:h="16838" w:code="9"/>
      <w:pgMar w:top="1985" w:right="1274" w:bottom="426" w:left="1418" w:header="709" w:footer="2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CEA08" w14:textId="77777777" w:rsidR="00300859" w:rsidRDefault="00300859">
      <w:pPr>
        <w:spacing w:line="240" w:lineRule="auto"/>
      </w:pPr>
      <w:r>
        <w:separator/>
      </w:r>
    </w:p>
  </w:endnote>
  <w:endnote w:type="continuationSeparator" w:id="0">
    <w:p w14:paraId="44302CE1" w14:textId="77777777" w:rsidR="00300859" w:rsidRDefault="003008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18878" w14:textId="77777777" w:rsidR="00300859" w:rsidRDefault="00300859">
      <w:pPr>
        <w:spacing w:line="240" w:lineRule="auto"/>
      </w:pPr>
      <w:r>
        <w:separator/>
      </w:r>
    </w:p>
  </w:footnote>
  <w:footnote w:type="continuationSeparator" w:id="0">
    <w:p w14:paraId="0E1BB0B7" w14:textId="77777777" w:rsidR="00300859" w:rsidRDefault="003008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5F5E3" w14:textId="77777777" w:rsidR="00946B45" w:rsidRDefault="00946B45" w:rsidP="001D10B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C570CA3" w14:textId="77777777" w:rsidR="00946B45" w:rsidRDefault="00946B45" w:rsidP="00946B45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B6F8" w14:textId="77777777" w:rsidR="00946B45" w:rsidRPr="001D60C3" w:rsidRDefault="00946B45" w:rsidP="00C033B6">
    <w:pPr>
      <w:framePr w:w="119" w:h="284" w:hRule="exact" w:hSpace="2835" w:wrap="around" w:vAnchor="page" w:hAnchor="page" w:xAlign="right" w:y="2666"/>
      <w:rPr>
        <w:rFonts w:cs="Arial"/>
        <w:sz w:val="20"/>
        <w:szCs w:val="20"/>
      </w:rPr>
    </w:pPr>
    <w:r w:rsidRPr="001D60C3">
      <w:rPr>
        <w:rFonts w:cs="Arial"/>
        <w:sz w:val="20"/>
        <w:szCs w:val="20"/>
      </w:rPr>
      <w:fldChar w:fldCharType="begin"/>
    </w:r>
    <w:r w:rsidRPr="001D60C3">
      <w:rPr>
        <w:rFonts w:cs="Arial"/>
        <w:sz w:val="20"/>
        <w:szCs w:val="20"/>
      </w:rPr>
      <w:instrText xml:space="preserve">PAGE  </w:instrText>
    </w:r>
    <w:r w:rsidRPr="001D60C3">
      <w:rPr>
        <w:rFonts w:cs="Arial"/>
        <w:sz w:val="20"/>
        <w:szCs w:val="20"/>
      </w:rPr>
      <w:fldChar w:fldCharType="separate"/>
    </w:r>
    <w:r w:rsidR="003E1331">
      <w:rPr>
        <w:rFonts w:cs="Arial"/>
        <w:noProof/>
        <w:sz w:val="20"/>
        <w:szCs w:val="20"/>
      </w:rPr>
      <w:t>2</w:t>
    </w:r>
    <w:r w:rsidRPr="001D60C3">
      <w:rPr>
        <w:rFonts w:cs="Arial"/>
        <w:sz w:val="20"/>
        <w:szCs w:val="20"/>
      </w:rPr>
      <w:fldChar w:fldCharType="end"/>
    </w:r>
  </w:p>
  <w:p w14:paraId="32F812CC" w14:textId="77777777" w:rsidR="00DF3BCC" w:rsidRDefault="005316E7" w:rsidP="00946B45">
    <w:pPr>
      <w:ind w:right="360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306820E" wp14:editId="3BB839AA">
          <wp:simplePos x="0" y="0"/>
          <wp:positionH relativeFrom="page">
            <wp:posOffset>6062980</wp:posOffset>
          </wp:positionH>
          <wp:positionV relativeFrom="page">
            <wp:posOffset>8588375</wp:posOffset>
          </wp:positionV>
          <wp:extent cx="1495425" cy="2095500"/>
          <wp:effectExtent l="0" t="0" r="0" b="0"/>
          <wp:wrapNone/>
          <wp:docPr id="202" name="Bild 17" descr="footerNEU_2t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ooterNEU_2t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09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1" layoutInCell="1" allowOverlap="1" wp14:anchorId="2588FBC9" wp14:editId="13301D5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95350" cy="1781175"/>
          <wp:effectExtent l="0" t="0" r="0" b="0"/>
          <wp:wrapNone/>
          <wp:docPr id="203" name="Bild 16" descr="SchnipselNEU_2t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chnipselNEU_2teSe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78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6169E" w14:textId="77777777" w:rsidR="00A6195A" w:rsidRDefault="005316E7">
    <w:r>
      <w:rPr>
        <w:noProof/>
      </w:rPr>
      <w:drawing>
        <wp:anchor distT="0" distB="0" distL="114300" distR="114300" simplePos="0" relativeHeight="251657216" behindDoc="0" locked="0" layoutInCell="1" allowOverlap="1" wp14:anchorId="37E386B3" wp14:editId="1FA8FED8">
          <wp:simplePos x="0" y="0"/>
          <wp:positionH relativeFrom="column">
            <wp:posOffset>-54398</wp:posOffset>
          </wp:positionH>
          <wp:positionV relativeFrom="paragraph">
            <wp:posOffset>96096</wp:posOffset>
          </wp:positionV>
          <wp:extent cx="6390005" cy="1696720"/>
          <wp:effectExtent l="0" t="0" r="0" b="0"/>
          <wp:wrapNone/>
          <wp:docPr id="204" name="Bild 19" descr="test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test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169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1DA0683" wp14:editId="40E227D7">
              <wp:simplePos x="0" y="0"/>
              <wp:positionH relativeFrom="page">
                <wp:posOffset>901700</wp:posOffset>
              </wp:positionH>
              <wp:positionV relativeFrom="page">
                <wp:posOffset>787400</wp:posOffset>
              </wp:positionV>
              <wp:extent cx="3759200" cy="1003300"/>
              <wp:effectExtent l="0" t="0" r="12700" b="635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1003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1D4C6" w14:textId="77777777" w:rsidR="00E46989" w:rsidRPr="00452406" w:rsidRDefault="00E46989" w:rsidP="00E46989">
                          <w:pPr>
                            <w:pStyle w:val="Kopfzeile1"/>
                            <w:rPr>
                              <w:rFonts w:cs="Times New Roman"/>
                              <w:sz w:val="20"/>
                            </w:rPr>
                          </w:pPr>
                          <w:r w:rsidRPr="00452406">
                            <w:rPr>
                              <w:rFonts w:cs="Times New Roman"/>
                              <w:sz w:val="20"/>
                            </w:rPr>
                            <w:t>Prof. Dr. Jörg Lindenmeier</w:t>
                          </w:r>
                        </w:p>
                        <w:p w14:paraId="61DC971B" w14:textId="77777777" w:rsidR="00E46989" w:rsidRPr="00452406" w:rsidRDefault="00E46989" w:rsidP="00E46989">
                          <w:pPr>
                            <w:pStyle w:val="Kopfzeile1"/>
                            <w:rPr>
                              <w:rFonts w:cs="Times New Roman"/>
                              <w:sz w:val="20"/>
                            </w:rPr>
                          </w:pPr>
                          <w:r w:rsidRPr="00452406">
                            <w:rPr>
                              <w:rFonts w:cs="Times New Roman"/>
                              <w:sz w:val="20"/>
                            </w:rPr>
                            <w:t>Professur für Public und Non-Profit Management,</w:t>
                          </w:r>
                        </w:p>
                        <w:p w14:paraId="669DC537" w14:textId="670071A0" w:rsidR="00E46989" w:rsidRPr="00452406" w:rsidRDefault="00E46989" w:rsidP="00E46989">
                          <w:pPr>
                            <w:pStyle w:val="Kopfzeile1"/>
                            <w:rPr>
                              <w:rFonts w:cs="Times New Roman"/>
                              <w:sz w:val="20"/>
                            </w:rPr>
                          </w:pPr>
                          <w:r w:rsidRPr="00452406">
                            <w:rPr>
                              <w:rFonts w:cs="Times New Roman"/>
                              <w:sz w:val="20"/>
                            </w:rPr>
                            <w:t>insbesondere Corporate Governance und Ethik</w:t>
                          </w:r>
                        </w:p>
                        <w:p w14:paraId="4DA3CA16" w14:textId="77777777" w:rsidR="00E46989" w:rsidRPr="00452406" w:rsidRDefault="00E46989" w:rsidP="00E46989">
                          <w:pPr>
                            <w:pStyle w:val="Kopfzeile1"/>
                            <w:rPr>
                              <w:rFonts w:cs="Times New Roman"/>
                              <w:sz w:val="20"/>
                            </w:rPr>
                          </w:pPr>
                          <w:r w:rsidRPr="00452406">
                            <w:rPr>
                              <w:rFonts w:cs="Times New Roman"/>
                              <w:sz w:val="20"/>
                            </w:rPr>
                            <w:t>Wirtschafts- und Verhaltenswissenschaftliche Fakultät</w:t>
                          </w:r>
                        </w:p>
                        <w:p w14:paraId="1F8C988B" w14:textId="77777777" w:rsidR="001D1EA0" w:rsidRPr="00452406" w:rsidRDefault="001D1EA0" w:rsidP="00BF4A00">
                          <w:pPr>
                            <w:pStyle w:val="Kopfzeile1"/>
                            <w:rPr>
                              <w:rFonts w:cs="Times New Roman"/>
                              <w:sz w:val="20"/>
                            </w:rPr>
                          </w:pPr>
                          <w:r w:rsidRPr="00452406">
                            <w:rPr>
                              <w:rFonts w:cs="Times New Roman"/>
                              <w:sz w:val="20"/>
                            </w:rPr>
                            <w:t>Albert-Ludwigs-Universität Freiburg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A068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1pt;margin-top:62pt;width:296pt;height:7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" filled="f" stroked="f">
              <v:textbox inset="0,0,0,0">
                <w:txbxContent>
                  <w:p w14:paraId="59D1D4C6" w14:textId="77777777" w:rsidR="00E46989" w:rsidRPr="00452406" w:rsidRDefault="00E46989" w:rsidP="00E46989">
                    <w:pPr>
                      <w:pStyle w:val="Kopfzeile1"/>
                      <w:rPr>
                        <w:rFonts w:cs="Times New Roman"/>
                        <w:sz w:val="20"/>
                      </w:rPr>
                    </w:pPr>
                    <w:r w:rsidRPr="00452406">
                      <w:rPr>
                        <w:rFonts w:cs="Times New Roman"/>
                        <w:sz w:val="20"/>
                      </w:rPr>
                      <w:t>Prof. Dr. Jörg Lindenmeier</w:t>
                    </w:r>
                  </w:p>
                  <w:p w14:paraId="61DC971B" w14:textId="77777777" w:rsidR="00E46989" w:rsidRPr="00452406" w:rsidRDefault="00E46989" w:rsidP="00E46989">
                    <w:pPr>
                      <w:pStyle w:val="Kopfzeile1"/>
                      <w:rPr>
                        <w:rFonts w:cs="Times New Roman"/>
                        <w:sz w:val="20"/>
                      </w:rPr>
                    </w:pPr>
                    <w:r w:rsidRPr="00452406">
                      <w:rPr>
                        <w:rFonts w:cs="Times New Roman"/>
                        <w:sz w:val="20"/>
                      </w:rPr>
                      <w:t>Professur für Public und Non-Profit Management,</w:t>
                    </w:r>
                  </w:p>
                  <w:p w14:paraId="669DC537" w14:textId="670071A0" w:rsidR="00E46989" w:rsidRPr="00452406" w:rsidRDefault="00E46989" w:rsidP="00E46989">
                    <w:pPr>
                      <w:pStyle w:val="Kopfzeile1"/>
                      <w:rPr>
                        <w:rFonts w:cs="Times New Roman"/>
                        <w:sz w:val="20"/>
                      </w:rPr>
                    </w:pPr>
                    <w:r w:rsidRPr="00452406">
                      <w:rPr>
                        <w:rFonts w:cs="Times New Roman"/>
                        <w:sz w:val="20"/>
                      </w:rPr>
                      <w:t>insbesondere Corporate Governance und Ethik</w:t>
                    </w:r>
                  </w:p>
                  <w:p w14:paraId="4DA3CA16" w14:textId="77777777" w:rsidR="00E46989" w:rsidRPr="00452406" w:rsidRDefault="00E46989" w:rsidP="00E46989">
                    <w:pPr>
                      <w:pStyle w:val="Kopfzeile1"/>
                      <w:rPr>
                        <w:rFonts w:cs="Times New Roman"/>
                        <w:sz w:val="20"/>
                      </w:rPr>
                    </w:pPr>
                    <w:r w:rsidRPr="00452406">
                      <w:rPr>
                        <w:rFonts w:cs="Times New Roman"/>
                        <w:sz w:val="20"/>
                      </w:rPr>
                      <w:t>Wirtschafts- und Verhaltenswissenschaftliche Fakultät</w:t>
                    </w:r>
                  </w:p>
                  <w:p w14:paraId="1F8C988B" w14:textId="77777777" w:rsidR="001D1EA0" w:rsidRPr="00452406" w:rsidRDefault="001D1EA0" w:rsidP="00BF4A00">
                    <w:pPr>
                      <w:pStyle w:val="Kopfzeile1"/>
                      <w:rPr>
                        <w:rFonts w:cs="Times New Roman"/>
                        <w:sz w:val="20"/>
                      </w:rPr>
                    </w:pPr>
                    <w:r w:rsidRPr="00452406">
                      <w:rPr>
                        <w:rFonts w:cs="Times New Roman"/>
                        <w:sz w:val="20"/>
                      </w:rPr>
                      <w:t>Albert-Ludwigs-Universität Freiburg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5AF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C2B9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869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F07F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B22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A851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522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BAF9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061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624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A82C54"/>
    <w:multiLevelType w:val="hybridMultilevel"/>
    <w:tmpl w:val="0C7AE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Tj6+Qn/hyyTclMOmlxv8znK9gOebtSwoCH6uAqHjhsuC5U+OWHLw0MpLBP0WKY3OIq/28c7jaQKfIBhoYyK3A==" w:salt="mG3AqrWkNFU5TWtVL/P0sA=="/>
  <w:defaultTabStop w:val="708"/>
  <w:autoHyphenation/>
  <w:hyphenationZone w:val="425"/>
  <w:noPunctuationKerning/>
  <w:characterSpacingControl w:val="doNotCompress"/>
  <w:hdrShapeDefaults>
    <o:shapedefaults v:ext="edit" spidmax="4097">
      <o:colormru v:ext="edit" colors="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31"/>
    <w:rsid w:val="00013A05"/>
    <w:rsid w:val="000255D4"/>
    <w:rsid w:val="00045B0B"/>
    <w:rsid w:val="00055DF3"/>
    <w:rsid w:val="000755BE"/>
    <w:rsid w:val="000A2C7A"/>
    <w:rsid w:val="000E7A18"/>
    <w:rsid w:val="000F02E7"/>
    <w:rsid w:val="000F04A4"/>
    <w:rsid w:val="001035E9"/>
    <w:rsid w:val="00114908"/>
    <w:rsid w:val="00120621"/>
    <w:rsid w:val="001719AE"/>
    <w:rsid w:val="00182832"/>
    <w:rsid w:val="001845E2"/>
    <w:rsid w:val="001D10B4"/>
    <w:rsid w:val="001D1EA0"/>
    <w:rsid w:val="001D60C3"/>
    <w:rsid w:val="001E41FB"/>
    <w:rsid w:val="00201329"/>
    <w:rsid w:val="002353E5"/>
    <w:rsid w:val="0024647A"/>
    <w:rsid w:val="002579FF"/>
    <w:rsid w:val="002764C0"/>
    <w:rsid w:val="002923E8"/>
    <w:rsid w:val="002B224F"/>
    <w:rsid w:val="002B4EB9"/>
    <w:rsid w:val="002D3DCB"/>
    <w:rsid w:val="00300859"/>
    <w:rsid w:val="00306335"/>
    <w:rsid w:val="0036341B"/>
    <w:rsid w:val="003D5AC7"/>
    <w:rsid w:val="003E1331"/>
    <w:rsid w:val="003E40A3"/>
    <w:rsid w:val="004054D4"/>
    <w:rsid w:val="004133B9"/>
    <w:rsid w:val="00442B58"/>
    <w:rsid w:val="00452406"/>
    <w:rsid w:val="0047259A"/>
    <w:rsid w:val="005316E7"/>
    <w:rsid w:val="00593395"/>
    <w:rsid w:val="00601DE6"/>
    <w:rsid w:val="00654130"/>
    <w:rsid w:val="00680726"/>
    <w:rsid w:val="006911D4"/>
    <w:rsid w:val="006B79F8"/>
    <w:rsid w:val="006C038B"/>
    <w:rsid w:val="006D7F11"/>
    <w:rsid w:val="006F6BE4"/>
    <w:rsid w:val="00705A11"/>
    <w:rsid w:val="00711CAE"/>
    <w:rsid w:val="00765473"/>
    <w:rsid w:val="007D4883"/>
    <w:rsid w:val="00827A1E"/>
    <w:rsid w:val="00876D74"/>
    <w:rsid w:val="00890793"/>
    <w:rsid w:val="00891862"/>
    <w:rsid w:val="008D45E5"/>
    <w:rsid w:val="008D4D69"/>
    <w:rsid w:val="008D5CB0"/>
    <w:rsid w:val="008D7FDD"/>
    <w:rsid w:val="00915580"/>
    <w:rsid w:val="00946B45"/>
    <w:rsid w:val="00983C69"/>
    <w:rsid w:val="00A11EC3"/>
    <w:rsid w:val="00A6195A"/>
    <w:rsid w:val="00A74DB8"/>
    <w:rsid w:val="00AA70F5"/>
    <w:rsid w:val="00AB1EB0"/>
    <w:rsid w:val="00AC666B"/>
    <w:rsid w:val="00AC7123"/>
    <w:rsid w:val="00AF068B"/>
    <w:rsid w:val="00AF1DA5"/>
    <w:rsid w:val="00AF3A3B"/>
    <w:rsid w:val="00B01842"/>
    <w:rsid w:val="00B0314D"/>
    <w:rsid w:val="00B162B1"/>
    <w:rsid w:val="00B350B9"/>
    <w:rsid w:val="00B3779B"/>
    <w:rsid w:val="00B56395"/>
    <w:rsid w:val="00B81EDD"/>
    <w:rsid w:val="00BA5D4E"/>
    <w:rsid w:val="00BD5ACE"/>
    <w:rsid w:val="00BF4A00"/>
    <w:rsid w:val="00C033B6"/>
    <w:rsid w:val="00C24092"/>
    <w:rsid w:val="00C326E3"/>
    <w:rsid w:val="00C55870"/>
    <w:rsid w:val="00C6177E"/>
    <w:rsid w:val="00C72AF3"/>
    <w:rsid w:val="00CC1974"/>
    <w:rsid w:val="00D43A80"/>
    <w:rsid w:val="00DD1C52"/>
    <w:rsid w:val="00DD3C34"/>
    <w:rsid w:val="00DF3BCC"/>
    <w:rsid w:val="00E37B03"/>
    <w:rsid w:val="00E46989"/>
    <w:rsid w:val="00E5116B"/>
    <w:rsid w:val="00E76BBE"/>
    <w:rsid w:val="00E874C0"/>
    <w:rsid w:val="00E97430"/>
    <w:rsid w:val="00EC5403"/>
    <w:rsid w:val="00F06117"/>
    <w:rsid w:val="00F229A6"/>
    <w:rsid w:val="00F308D4"/>
    <w:rsid w:val="00F40A76"/>
    <w:rsid w:val="00F86212"/>
    <w:rsid w:val="00FD25F4"/>
    <w:rsid w:val="00FE2EE5"/>
    <w:rsid w:val="00FE31EE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cc"/>
    </o:shapedefaults>
    <o:shapelayout v:ext="edit">
      <o:idmap v:ext="edit" data="1"/>
    </o:shapelayout>
  </w:shapeDefaults>
  <w:decimalSymbol w:val="."/>
  <w:listSeparator w:val=";"/>
  <w14:docId w14:val="0FF181F5"/>
  <w15:chartTrackingRefBased/>
  <w15:docId w15:val="{C98CA090-E9D7-4D99-9515-6B02BAAC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20621"/>
    <w:pPr>
      <w:spacing w:line="300" w:lineRule="exact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20621"/>
    <w:pPr>
      <w:keepNext/>
      <w:spacing w:before="1200" w:after="400" w:line="520" w:lineRule="exact"/>
      <w:contextualSpacing/>
      <w:jc w:val="left"/>
      <w:outlineLvl w:val="0"/>
    </w:pPr>
    <w:rPr>
      <w:rFonts w:ascii="Times New Roman" w:hAnsi="Times New Roman" w:cs="Arial"/>
      <w:bCs/>
      <w:kern w:val="32"/>
      <w:sz w:val="4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20621"/>
    <w:pPr>
      <w:keepNext/>
      <w:spacing w:before="480" w:after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F3A3B"/>
    <w:pPr>
      <w:keepNext/>
      <w:spacing w:before="480" w:after="24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120621"/>
    <w:rPr>
      <w:rFonts w:ascii="Arial" w:hAnsi="Arial" w:cs="Arial"/>
      <w:b/>
      <w:bCs/>
      <w:iCs/>
      <w:sz w:val="24"/>
      <w:szCs w:val="28"/>
      <w:lang w:eastAsia="de-DE"/>
    </w:rPr>
  </w:style>
  <w:style w:type="paragraph" w:styleId="Fuzeile">
    <w:name w:val="footer"/>
    <w:basedOn w:val="Standard"/>
    <w:rsid w:val="00BF4A00"/>
    <w:pPr>
      <w:tabs>
        <w:tab w:val="center" w:pos="4536"/>
        <w:tab w:val="right" w:pos="9072"/>
      </w:tabs>
    </w:pPr>
  </w:style>
  <w:style w:type="paragraph" w:customStyle="1" w:styleId="Kopfzeile1">
    <w:name w:val="Kopfzeile1"/>
    <w:basedOn w:val="berschrift1"/>
    <w:rsid w:val="00BF4A00"/>
    <w:pPr>
      <w:autoSpaceDE w:val="0"/>
      <w:autoSpaceDN w:val="0"/>
      <w:adjustRightInd w:val="0"/>
      <w:spacing w:before="0" w:after="0" w:line="288" w:lineRule="auto"/>
      <w:textAlignment w:val="center"/>
    </w:pPr>
    <w:rPr>
      <w:color w:val="000000"/>
      <w:sz w:val="18"/>
      <w:szCs w:val="18"/>
    </w:rPr>
  </w:style>
  <w:style w:type="paragraph" w:styleId="KeinLeerraum">
    <w:name w:val="No Spacing"/>
    <w:uiPriority w:val="1"/>
    <w:qFormat/>
    <w:rsid w:val="003E1331"/>
    <w:pPr>
      <w:jc w:val="both"/>
    </w:pPr>
    <w:rPr>
      <w:rFonts w:ascii="Arial" w:hAnsi="Arial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4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C5403"/>
    <w:rPr>
      <w:rFonts w:ascii="Segoe UI" w:hAnsi="Segoe UI" w:cs="Segoe UI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rsid w:val="00EC5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229A6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29A6"/>
    <w:rPr>
      <w:rFonts w:ascii="Arial" w:hAnsi="Arial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6D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dard\Dropbox\NPM%202019\E-Learning%20Materialien\Vorlage%20Musterl&#246;su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EDEFA-C864-4860-9F9C-91BF2821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Musterlösungen</Template>
  <TotalTime>0</TotalTime>
  <Pages>1</Pages>
  <Words>63</Words>
  <Characters>481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Bewerbungsformular Seminare LS Lindi</vt:lpstr>
    </vt:vector>
  </TitlesOfParts>
  <Company>edv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Bewerbungsformular Seminare LS Lindi</dc:title>
  <dc:subject/>
  <dc:creator>"Marcella S. Müller"</dc:creator>
  <cp:keywords/>
  <dc:description/>
  <cp:lastModifiedBy>Marcella Müller</cp:lastModifiedBy>
  <cp:revision>8</cp:revision>
  <cp:lastPrinted>2021-09-22T15:03:00Z</cp:lastPrinted>
  <dcterms:created xsi:type="dcterms:W3CDTF">2022-03-01T09:52:00Z</dcterms:created>
  <dcterms:modified xsi:type="dcterms:W3CDTF">2022-08-05T06:53:00Z</dcterms:modified>
</cp:coreProperties>
</file>